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5D05" w:rsidRPr="00AA2190" w:rsidRDefault="00C25D05" w:rsidP="00C25D05">
      <w:pPr>
        <w:pStyle w:val="papertitle"/>
      </w:pPr>
      <w:r w:rsidRPr="00AA2190">
        <w:t>Author Guidelines for t</w:t>
      </w:r>
      <w:r>
        <w:t xml:space="preserve">he Preparation of Contributions </w:t>
      </w:r>
      <w:r w:rsidRPr="00AA2190">
        <w:t>to Springer Computer Science Proceedings</w:t>
      </w:r>
    </w:p>
    <w:p w:rsidR="00C25D05" w:rsidRDefault="00C25D05" w:rsidP="00C25D05">
      <w:pPr>
        <w:pStyle w:val="author"/>
        <w:spacing w:after="0"/>
        <w:rPr>
          <w:lang w:val="de-DE"/>
        </w:rPr>
      </w:pPr>
      <w:r w:rsidRPr="00CB2306">
        <w:rPr>
          <w:lang w:val="de-DE"/>
        </w:rPr>
        <w:t>Alfred Hofmann</w:t>
      </w:r>
      <w:r>
        <w:rPr>
          <w:rStyle w:val="FootnoteReference"/>
          <w:szCs w:val="12"/>
          <w:lang w:val="de-DE"/>
        </w:rPr>
        <w:footnoteReference w:id="1"/>
      </w:r>
      <w:r w:rsidRPr="00AA2190">
        <w:rPr>
          <w:vertAlign w:val="superscript"/>
          <w:lang w:val="de-DE"/>
        </w:rPr>
        <w:t>,*</w:t>
      </w:r>
      <w:r w:rsidRPr="00CB2306">
        <w:rPr>
          <w:lang w:val="de-DE"/>
        </w:rPr>
        <w:t>, Br</w:t>
      </w:r>
      <w:r>
        <w:rPr>
          <w:lang w:val="de-DE"/>
        </w:rPr>
        <w:t>igitte Apfel</w:t>
      </w:r>
      <w:r w:rsidRPr="00CB2306">
        <w:rPr>
          <w:vertAlign w:val="superscript"/>
          <w:lang w:val="de-DE"/>
        </w:rPr>
        <w:t>1</w:t>
      </w:r>
      <w:r w:rsidRPr="00CB2306">
        <w:rPr>
          <w:lang w:val="de-DE"/>
        </w:rPr>
        <w:t>, Ursula Barth</w:t>
      </w:r>
      <w:r w:rsidRPr="00CB2306">
        <w:rPr>
          <w:vertAlign w:val="superscript"/>
          <w:lang w:val="de-DE"/>
        </w:rPr>
        <w:t>1</w:t>
      </w:r>
      <w:r w:rsidRPr="00CB2306">
        <w:rPr>
          <w:lang w:val="de-DE"/>
        </w:rPr>
        <w:t>, Christine Günther</w:t>
      </w:r>
      <w:r w:rsidRPr="00CB2306">
        <w:rPr>
          <w:position w:val="6"/>
          <w:sz w:val="12"/>
          <w:szCs w:val="12"/>
          <w:lang w:val="de-DE"/>
        </w:rPr>
        <w:t>1</w:t>
      </w:r>
      <w:r w:rsidRPr="00CB2306">
        <w:rPr>
          <w:lang w:val="de-DE"/>
        </w:rPr>
        <w:t xml:space="preserve">, </w:t>
      </w:r>
    </w:p>
    <w:p w:rsidR="00C25D05" w:rsidRPr="00CB2306" w:rsidRDefault="00C25D05" w:rsidP="00C25D05">
      <w:pPr>
        <w:pStyle w:val="author"/>
        <w:spacing w:after="0"/>
        <w:rPr>
          <w:lang w:val="de-DE"/>
        </w:rPr>
      </w:pPr>
      <w:r>
        <w:rPr>
          <w:lang w:val="de-DE"/>
        </w:rPr>
        <w:t>Ingrid Haas</w:t>
      </w:r>
      <w:r w:rsidRPr="00CB2306">
        <w:rPr>
          <w:vertAlign w:val="superscript"/>
          <w:lang w:val="de-DE"/>
        </w:rPr>
        <w:t>1</w:t>
      </w:r>
      <w:r w:rsidRPr="00CB2306">
        <w:rPr>
          <w:lang w:val="de-DE"/>
        </w:rPr>
        <w:t>, Frank Holzwarth</w:t>
      </w:r>
      <w:r w:rsidRPr="00CB2306">
        <w:rPr>
          <w:position w:val="6"/>
          <w:sz w:val="12"/>
          <w:szCs w:val="12"/>
          <w:lang w:val="de-DE"/>
        </w:rPr>
        <w:t>1</w:t>
      </w:r>
      <w:r w:rsidRPr="00CB2306">
        <w:rPr>
          <w:lang w:val="de-DE"/>
        </w:rPr>
        <w:t>, Anna Kramer</w:t>
      </w:r>
      <w:r w:rsidRPr="00CB2306">
        <w:rPr>
          <w:position w:val="6"/>
          <w:sz w:val="12"/>
          <w:szCs w:val="12"/>
          <w:lang w:val="de-DE"/>
        </w:rPr>
        <w:t>1</w:t>
      </w:r>
      <w:r w:rsidRPr="00CB2306">
        <w:rPr>
          <w:lang w:val="de-DE"/>
        </w:rPr>
        <w:t xml:space="preserve">, </w:t>
      </w:r>
      <w:r>
        <w:rPr>
          <w:lang w:val="de-DE"/>
        </w:rPr>
        <w:t>Leonie</w:t>
      </w:r>
      <w:r w:rsidRPr="00CB2306">
        <w:rPr>
          <w:lang w:val="de-DE"/>
        </w:rPr>
        <w:t xml:space="preserve"> K</w:t>
      </w:r>
      <w:r>
        <w:rPr>
          <w:lang w:val="de-DE"/>
        </w:rPr>
        <w:t>unz</w:t>
      </w:r>
      <w:r w:rsidRPr="00CB2306">
        <w:rPr>
          <w:vertAlign w:val="superscript"/>
          <w:lang w:val="de-DE"/>
        </w:rPr>
        <w:t>1</w:t>
      </w:r>
      <w:r w:rsidRPr="00CB2306">
        <w:rPr>
          <w:lang w:val="de-DE"/>
        </w:rPr>
        <w:t>,</w:t>
      </w:r>
    </w:p>
    <w:p w:rsidR="00C25D05" w:rsidRPr="00CB2306" w:rsidRDefault="00C25D05" w:rsidP="00C25D05">
      <w:pPr>
        <w:pStyle w:val="author"/>
        <w:spacing w:after="0"/>
        <w:rPr>
          <w:position w:val="6"/>
          <w:sz w:val="12"/>
          <w:szCs w:val="12"/>
          <w:lang w:val="de-DE"/>
        </w:rPr>
      </w:pPr>
      <w:r>
        <w:rPr>
          <w:lang w:val="de-DE"/>
        </w:rPr>
        <w:t>Nicole</w:t>
      </w:r>
      <w:r w:rsidRPr="00CB2306">
        <w:rPr>
          <w:lang w:val="de-DE"/>
        </w:rPr>
        <w:t xml:space="preserve"> </w:t>
      </w:r>
      <w:r>
        <w:rPr>
          <w:lang w:val="de-DE"/>
        </w:rPr>
        <w:t>Sato</w:t>
      </w:r>
      <w:r w:rsidRPr="00CB2306">
        <w:rPr>
          <w:lang w:val="de-DE"/>
        </w:rPr>
        <w:t>r</w:t>
      </w:r>
      <w:r w:rsidRPr="00CB2306">
        <w:rPr>
          <w:position w:val="6"/>
          <w:sz w:val="12"/>
          <w:szCs w:val="12"/>
          <w:lang w:val="de-DE"/>
        </w:rPr>
        <w:t>1</w:t>
      </w:r>
      <w:r w:rsidRPr="00CB2306">
        <w:rPr>
          <w:lang w:val="de-DE"/>
        </w:rPr>
        <w:t>, Erika Siebert-Cole</w:t>
      </w:r>
      <w:r w:rsidRPr="00CB2306">
        <w:rPr>
          <w:position w:val="6"/>
          <w:sz w:val="12"/>
          <w:szCs w:val="12"/>
          <w:lang w:val="de-DE"/>
        </w:rPr>
        <w:t>1</w:t>
      </w:r>
      <w:r w:rsidRPr="00CB2306">
        <w:rPr>
          <w:lang w:val="de-DE"/>
        </w:rPr>
        <w:t xml:space="preserve"> and </w:t>
      </w:r>
      <w:r>
        <w:rPr>
          <w:lang w:val="de-DE"/>
        </w:rPr>
        <w:t>Pet</w:t>
      </w:r>
      <w:r w:rsidRPr="00CB2306">
        <w:rPr>
          <w:lang w:val="de-DE"/>
        </w:rPr>
        <w:t>e</w:t>
      </w:r>
      <w:r>
        <w:rPr>
          <w:lang w:val="de-DE"/>
        </w:rPr>
        <w:t>r</w:t>
      </w:r>
      <w:r w:rsidRPr="00CB2306">
        <w:rPr>
          <w:lang w:val="de-DE"/>
        </w:rPr>
        <w:t xml:space="preserve"> </w:t>
      </w:r>
      <w:r>
        <w:rPr>
          <w:lang w:val="de-DE"/>
        </w:rPr>
        <w:t>Straß</w:t>
      </w:r>
      <w:r w:rsidRPr="00CB2306">
        <w:rPr>
          <w:lang w:val="de-DE"/>
        </w:rPr>
        <w:t>er</w:t>
      </w:r>
      <w:r w:rsidRPr="00CB2306">
        <w:rPr>
          <w:position w:val="6"/>
          <w:sz w:val="12"/>
          <w:szCs w:val="12"/>
          <w:lang w:val="de-DE"/>
        </w:rPr>
        <w:t>1</w:t>
      </w:r>
    </w:p>
    <w:p w:rsidR="00C25D05" w:rsidRPr="00CB2306" w:rsidRDefault="00C25D05" w:rsidP="00C25D05">
      <w:pPr>
        <w:pStyle w:val="authorinfo"/>
        <w:rPr>
          <w:lang w:val="de-DE"/>
        </w:rPr>
      </w:pPr>
    </w:p>
    <w:p w:rsidR="00C25D05" w:rsidRPr="009A3755" w:rsidRDefault="00C25D05" w:rsidP="00C25D05">
      <w:pPr>
        <w:pStyle w:val="authorinfo"/>
        <w:rPr>
          <w:lang w:val="de-DE"/>
        </w:rPr>
      </w:pPr>
      <w:r w:rsidRPr="009A3755">
        <w:rPr>
          <w:position w:val="6"/>
          <w:sz w:val="11"/>
          <w:szCs w:val="11"/>
          <w:lang w:val="de-DE"/>
        </w:rPr>
        <w:t>1</w:t>
      </w:r>
      <w:r w:rsidRPr="009A3755">
        <w:rPr>
          <w:lang w:val="de-DE"/>
        </w:rPr>
        <w:t xml:space="preserve"> Springer-Verlag, Computer Science Editorial, Tiergartenstr. 17,</w:t>
      </w:r>
      <w:r w:rsidRPr="009A3755">
        <w:rPr>
          <w:lang w:val="de-DE"/>
        </w:rPr>
        <w:br/>
        <w:t>69121 Heidelberg, Germany</w:t>
      </w:r>
    </w:p>
    <w:p w:rsidR="00C25D05" w:rsidRDefault="00C25D05" w:rsidP="00C25D05">
      <w:pPr>
        <w:pStyle w:val="email"/>
        <w:rPr>
          <w:lang w:val="de-DE"/>
        </w:rPr>
      </w:pPr>
      <w:r w:rsidRPr="009A3755">
        <w:rPr>
          <w:lang w:val="de-DE"/>
        </w:rPr>
        <w:t xml:space="preserve">{Alfred.Hofmann, </w:t>
      </w:r>
      <w:r w:rsidRPr="00CB2306">
        <w:rPr>
          <w:lang w:val="de-DE"/>
        </w:rPr>
        <w:t>Br</w:t>
      </w:r>
      <w:r>
        <w:rPr>
          <w:lang w:val="de-DE"/>
        </w:rPr>
        <w:t xml:space="preserve">igitte.Apfel, Ursula.Barth, </w:t>
      </w:r>
      <w:r w:rsidRPr="009A3755">
        <w:rPr>
          <w:lang w:val="de-DE"/>
        </w:rPr>
        <w:t>Christine.Guenther</w:t>
      </w:r>
      <w:r>
        <w:rPr>
          <w:lang w:val="de-DE"/>
        </w:rPr>
        <w:t xml:space="preserve">, </w:t>
      </w:r>
    </w:p>
    <w:p w:rsidR="00C25D05" w:rsidRPr="009A3755" w:rsidRDefault="00C25D05" w:rsidP="00C25D05">
      <w:pPr>
        <w:pStyle w:val="email"/>
        <w:rPr>
          <w:lang w:val="de-DE"/>
        </w:rPr>
      </w:pPr>
      <w:r w:rsidRPr="009A3755">
        <w:rPr>
          <w:lang w:val="de-DE"/>
        </w:rPr>
        <w:t>Ingrid.</w:t>
      </w:r>
      <w:r>
        <w:rPr>
          <w:lang w:val="de-DE"/>
        </w:rPr>
        <w:t>Haas</w:t>
      </w:r>
      <w:r w:rsidRPr="009A3755">
        <w:rPr>
          <w:lang w:val="de-DE"/>
        </w:rPr>
        <w:t xml:space="preserve">, </w:t>
      </w:r>
      <w:r>
        <w:rPr>
          <w:lang w:val="de-DE"/>
        </w:rPr>
        <w:t xml:space="preserve">Frank.Holzwarth, </w:t>
      </w:r>
      <w:r w:rsidRPr="009A3755">
        <w:rPr>
          <w:lang w:val="de-DE"/>
        </w:rPr>
        <w:t xml:space="preserve">Anna.Kramer, </w:t>
      </w:r>
      <w:r>
        <w:rPr>
          <w:lang w:val="de-DE"/>
        </w:rPr>
        <w:t>Leonie.Kunz,</w:t>
      </w:r>
    </w:p>
    <w:p w:rsidR="00C25D05" w:rsidRPr="009A3755" w:rsidRDefault="00C25D05" w:rsidP="00C25D05">
      <w:pPr>
        <w:pStyle w:val="email"/>
        <w:rPr>
          <w:lang w:val="de-DE"/>
        </w:rPr>
      </w:pPr>
      <w:r>
        <w:rPr>
          <w:lang w:val="de-DE"/>
        </w:rPr>
        <w:t xml:space="preserve">Nicole.Sator, </w:t>
      </w:r>
      <w:r w:rsidRPr="009A3755">
        <w:rPr>
          <w:lang w:val="de-DE"/>
        </w:rPr>
        <w:t>Erika.Siebert-Cole</w:t>
      </w:r>
      <w:r>
        <w:rPr>
          <w:lang w:val="de-DE"/>
        </w:rPr>
        <w:t>, Peter.Strasser</w:t>
      </w:r>
      <w:r w:rsidRPr="009A3755">
        <w:rPr>
          <w:lang w:val="de-DE"/>
        </w:rPr>
        <w:t xml:space="preserve">, </w:t>
      </w:r>
      <w:hyperlink r:id="rId8" w:history="1">
        <w:r w:rsidRPr="001F6F95">
          <w:t>LNCS}@Springer.com</w:t>
        </w:r>
      </w:hyperlink>
    </w:p>
    <w:p w:rsidR="00C25D05" w:rsidRDefault="00C25D05" w:rsidP="00C25D05">
      <w:pPr>
        <w:pStyle w:val="abstract"/>
        <w:ind w:firstLine="0"/>
      </w:pPr>
      <w:r w:rsidRPr="00DB1FAD">
        <w:rPr>
          <w:b/>
        </w:rPr>
        <w:t>Abstract.</w:t>
      </w:r>
      <w:r>
        <w:t xml:space="preserve"> </w:t>
      </w:r>
      <w:r w:rsidRPr="009B1D59">
        <w:t>The abstract should summarize the contents of the paper and should contain at least 70 and at most 150 words. It should be set in 9-point font size and should be inset 1.0 cm from the right and left margins. There should be two blank (10-point) lines before and after the abstract. This document is in the re</w:t>
      </w:r>
      <w:r>
        <w:t xml:space="preserve">quired format. </w:t>
      </w:r>
    </w:p>
    <w:p w:rsidR="00C25D05" w:rsidRDefault="00C25D05" w:rsidP="00C25D05">
      <w:pPr>
        <w:pStyle w:val="abstract"/>
        <w:spacing w:before="120"/>
        <w:ind w:firstLine="0"/>
      </w:pPr>
    </w:p>
    <w:p w:rsidR="00C25D05" w:rsidRPr="000E4EF4" w:rsidRDefault="00C25D05" w:rsidP="00C25D05">
      <w:pPr>
        <w:pStyle w:val="abstract"/>
        <w:spacing w:before="120"/>
        <w:ind w:firstLine="0"/>
      </w:pPr>
      <w:r w:rsidRPr="000E4EF4">
        <w:rPr>
          <w:b/>
        </w:rPr>
        <w:t>Keywords</w:t>
      </w:r>
      <w:r>
        <w:rPr>
          <w:b/>
        </w:rPr>
        <w:t xml:space="preserve">: </w:t>
      </w:r>
      <w:r w:rsidRPr="000E4EF4">
        <w:t>We woul</w:t>
      </w:r>
      <w:r>
        <w:t>d like to encourage you to list your keywords in this section separated by middots (·), for example: Human Factors · Human-s</w:t>
      </w:r>
      <w:r w:rsidRPr="00442A23">
        <w:t xml:space="preserve">ystems Integration </w:t>
      </w:r>
      <w:r>
        <w:t xml:space="preserve">· </w:t>
      </w:r>
      <w:r w:rsidRPr="00442A23">
        <w:t xml:space="preserve">Systems </w:t>
      </w:r>
      <w:r>
        <w:t>e</w:t>
      </w:r>
      <w:r w:rsidRPr="00442A23">
        <w:t xml:space="preserve">ngineering </w:t>
      </w:r>
    </w:p>
    <w:p w:rsidR="00C25D05" w:rsidRPr="009A3755" w:rsidRDefault="00C25D05" w:rsidP="00C25D05">
      <w:pPr>
        <w:pStyle w:val="heading1"/>
        <w:numPr>
          <w:ilvl w:val="0"/>
          <w:numId w:val="4"/>
        </w:numPr>
      </w:pPr>
      <w:r w:rsidRPr="009A3755">
        <w:t>Introduction</w:t>
      </w:r>
    </w:p>
    <w:p w:rsidR="00C25D05" w:rsidRDefault="00C25D05" w:rsidP="00C25D05">
      <w:pPr>
        <w:pStyle w:val="p1a"/>
      </w:pPr>
      <w:r w:rsidRPr="00DF5FE2">
        <w:t xml:space="preserve">This is an example paper and template to duplicate exactly with respect to the required format of your paper. Please duplicate the style (fonts, font sizes, spacing, headings, reference style, etc.) of your paper using this example.  </w:t>
      </w:r>
      <w:r w:rsidRPr="007D5D5D">
        <w:rPr>
          <w:b/>
          <w:u w:val="single"/>
        </w:rPr>
        <w:t>Do not put your title in caps (prepare exactly as shown above)</w:t>
      </w:r>
      <w:r w:rsidRPr="00DF5FE2">
        <w:t xml:space="preserve">.  </w:t>
      </w:r>
      <w:r>
        <w:t>Center</w:t>
      </w:r>
      <w:r w:rsidRPr="00DF5FE2">
        <w:t xml:space="preserve"> your title, name, and affiliation information (do not use titles, such as Ph.D., Prof., etc.) </w:t>
      </w:r>
      <w:r>
        <w:t xml:space="preserve"> </w:t>
      </w:r>
    </w:p>
    <w:p w:rsidR="00C25D05" w:rsidRDefault="00C25D05" w:rsidP="004D288C">
      <w:pPr>
        <w:pStyle w:val="p1a"/>
        <w:ind w:firstLine="227"/>
      </w:pPr>
      <w:r w:rsidRPr="00DB1FAD">
        <w:t xml:space="preserve">Kindly </w:t>
      </w:r>
      <w:r>
        <w:t>submit</w:t>
      </w:r>
      <w:r w:rsidRPr="00DB1FAD">
        <w:t xml:space="preserve"> the final and checked Word and PDF files of your paper to the </w:t>
      </w:r>
      <w:r w:rsidR="00ED0B7D">
        <w:t>IHIET</w:t>
      </w:r>
      <w:r>
        <w:t xml:space="preserve"> submission system.</w:t>
      </w:r>
      <w:r w:rsidRPr="00DB1FAD">
        <w:t xml:space="preserve"> </w:t>
      </w:r>
      <w:r w:rsidRPr="00291AC1">
        <w:t>When submitting your paper, name your word document</w:t>
      </w:r>
      <w:r>
        <w:t xml:space="preserve"> and PDF</w:t>
      </w:r>
      <w:r w:rsidRPr="00291AC1">
        <w:t xml:space="preserve"> file using the following file name format</w:t>
      </w:r>
      <w:r>
        <w:t xml:space="preserve">: </w:t>
      </w:r>
    </w:p>
    <w:p w:rsidR="00C25D05" w:rsidRDefault="00C25D05" w:rsidP="00E72DF1">
      <w:pPr>
        <w:pStyle w:val="p1a"/>
        <w:ind w:firstLine="227"/>
      </w:pPr>
      <w:r w:rsidRPr="00291AC1">
        <w:t>“</w:t>
      </w:r>
      <w:r>
        <w:t>Primary</w:t>
      </w:r>
      <w:r w:rsidRPr="00291AC1">
        <w:t xml:space="preserve">AuthorLastName_FirstName_PaperID.doc”. Your paper along with the signed copyright agreement form must be submitted by </w:t>
      </w:r>
      <w:r w:rsidR="00E72DF1">
        <w:t xml:space="preserve">the posted deadline </w:t>
      </w:r>
      <w:r w:rsidRPr="00291AC1">
        <w:t xml:space="preserve">to </w:t>
      </w:r>
      <w:r w:rsidR="00ED0B7D">
        <w:t>IHIET</w:t>
      </w:r>
      <w:r w:rsidR="008F1A51">
        <w:t xml:space="preserve">-AI </w:t>
      </w:r>
      <w:r w:rsidRPr="00291AC1">
        <w:t>submission system:</w:t>
      </w:r>
      <w:r w:rsidR="00ED0B7D" w:rsidRPr="00ED0B7D">
        <w:rPr>
          <w:rFonts w:ascii="Times New Roman" w:hAnsi="Times New Roman"/>
          <w:bCs/>
          <w:szCs w:val="22"/>
          <w:lang w:eastAsia="en-US"/>
        </w:rPr>
        <w:t xml:space="preserve"> </w:t>
      </w:r>
      <w:hyperlink r:id="rId9" w:history="1">
        <w:r w:rsidR="008F1A51" w:rsidRPr="00D2221F">
          <w:rPr>
            <w:rStyle w:val="Hyperlink"/>
            <w:rFonts w:ascii="Times New Roman" w:hAnsi="Times New Roman"/>
            <w:bCs/>
            <w:szCs w:val="22"/>
            <w:lang w:eastAsia="en-US"/>
          </w:rPr>
          <w:t>https://www.ihietai-cms.org</w:t>
        </w:r>
      </w:hyperlink>
      <w:r w:rsidR="00ED0B7D">
        <w:rPr>
          <w:rFonts w:ascii="Times New Roman" w:hAnsi="Times New Roman"/>
          <w:bCs/>
          <w:szCs w:val="22"/>
          <w:lang w:eastAsia="en-US"/>
        </w:rPr>
        <w:t xml:space="preserve">   </w:t>
      </w:r>
      <w:r w:rsidR="00BC03F5" w:rsidRPr="00C859C1">
        <w:rPr>
          <w:rStyle w:val="Hyperlink"/>
          <w:rFonts w:ascii="Times New Roman" w:hAnsi="Times New Roman"/>
          <w:bCs/>
          <w:color w:val="0000FF"/>
          <w:szCs w:val="22"/>
          <w:u w:val="single"/>
          <w:lang w:eastAsia="en-US"/>
        </w:rPr>
        <w:t xml:space="preserve"> </w:t>
      </w:r>
    </w:p>
    <w:p w:rsidR="00C25D05" w:rsidRDefault="00E86500" w:rsidP="00ED0B7D">
      <w:pPr>
        <w:pStyle w:val="p1a"/>
      </w:pPr>
      <w:r w:rsidRPr="00E86500">
        <w:lastRenderedPageBreak/>
        <w:t xml:space="preserve">If you made title or author changes on this camera-ready paper (from the original abstract submission), please notify </w:t>
      </w:r>
      <w:r w:rsidR="00ED0B7D">
        <w:t>IHIET</w:t>
      </w:r>
      <w:r w:rsidRPr="00E86500">
        <w:t xml:space="preserve"> Admin immediately with your change(s) to update in the Final Program. Send a message with your submission ID number and the title or author change to</w:t>
      </w:r>
      <w:r>
        <w:t>:</w:t>
      </w:r>
      <w:r w:rsidR="00CC22C4" w:rsidRPr="00CC22C4">
        <w:t xml:space="preserve"> </w:t>
      </w:r>
      <w:hyperlink r:id="rId10" w:history="1">
        <w:r w:rsidR="00303787" w:rsidRPr="00BF0B7B">
          <w:rPr>
            <w:rStyle w:val="Hyperlink"/>
            <w:rFonts w:ascii="Times New Roman" w:hAnsi="Times New Roman"/>
            <w:bCs/>
            <w:szCs w:val="22"/>
            <w:lang w:eastAsia="en-US"/>
          </w:rPr>
          <w:t>admin@ihiet-ai.org</w:t>
        </w:r>
      </w:hyperlink>
      <w:r w:rsidR="00974D80">
        <w:rPr>
          <w:rStyle w:val="Hyperlink"/>
          <w:rFonts w:ascii="Times New Roman" w:hAnsi="Times New Roman"/>
          <w:bCs/>
          <w:color w:val="0000FF"/>
          <w:szCs w:val="22"/>
          <w:u w:val="single"/>
          <w:lang w:eastAsia="en-US"/>
        </w:rPr>
        <w:t xml:space="preserve"> </w:t>
      </w:r>
      <w:r w:rsidR="00CC22C4" w:rsidRPr="005C5E7B">
        <w:rPr>
          <w:rStyle w:val="Hyperlink"/>
          <w:rFonts w:ascii="Times New Roman" w:hAnsi="Times New Roman"/>
          <w:bCs/>
          <w:color w:val="0000FF"/>
          <w:szCs w:val="22"/>
          <w:u w:val="single"/>
          <w:lang w:eastAsia="en-US"/>
        </w:rPr>
        <w:t xml:space="preserve">    </w:t>
      </w:r>
    </w:p>
    <w:p w:rsidR="00E86500" w:rsidRDefault="00E86500" w:rsidP="00C25D05">
      <w:pPr>
        <w:pStyle w:val="p1a"/>
      </w:pPr>
    </w:p>
    <w:p w:rsidR="00C25D05" w:rsidRPr="00DB1FAD" w:rsidRDefault="00C25D05" w:rsidP="00C25D05">
      <w:pPr>
        <w:pStyle w:val="p1a"/>
      </w:pPr>
      <w:r w:rsidRPr="00DB1FAD">
        <w:t xml:space="preserve">You should make sure that the </w:t>
      </w:r>
      <w:r>
        <w:t xml:space="preserve">submitted </w:t>
      </w:r>
      <w:r w:rsidRPr="00DB1FAD">
        <w:t>Word and the PDF files are identical and correct and that only one version of your paper is sent. It is not possible to update files at a later stage. Please note that we do not need the printed paper.</w:t>
      </w:r>
    </w:p>
    <w:p w:rsidR="00C25D05" w:rsidRPr="00DB1FAD" w:rsidRDefault="00C25D05" w:rsidP="00C25D05">
      <w:r w:rsidRPr="00DB1FAD">
        <w:t xml:space="preserve">We would like to draw your attention to the fact that it is not possible to modify a paper in any way, once it has been published. This applies to both the printed book and the online version of the publication. Every detail, including the order of the names of the authors, should be checked before the paper is sent to the </w:t>
      </w:r>
      <w:r w:rsidR="00B378F2">
        <w:t>Proceedings</w:t>
      </w:r>
      <w:r w:rsidRPr="00DB1FAD">
        <w:t xml:space="preserve"> Editors.</w:t>
      </w:r>
    </w:p>
    <w:p w:rsidR="00C25D05" w:rsidRPr="009A3755" w:rsidRDefault="00C25D05" w:rsidP="00C25D05">
      <w:pPr>
        <w:pStyle w:val="heading1"/>
        <w:numPr>
          <w:ilvl w:val="0"/>
          <w:numId w:val="4"/>
        </w:numPr>
      </w:pPr>
      <w:r w:rsidRPr="009A3755">
        <w:t>Paper Preparation</w:t>
      </w:r>
    </w:p>
    <w:p w:rsidR="00C25D05" w:rsidRDefault="00C25D05" w:rsidP="00C25D05">
      <w:pPr>
        <w:pStyle w:val="p1a"/>
      </w:pPr>
      <w:r w:rsidRPr="009B1D59">
        <w:t>The printing area is 122 mm × 193 mm</w:t>
      </w:r>
      <w:r>
        <w:t xml:space="preserve"> (4.8 inches </w:t>
      </w:r>
      <w:r w:rsidRPr="009B1D59">
        <w:t>×</w:t>
      </w:r>
      <w:r>
        <w:t xml:space="preserve"> 7.6 inches)</w:t>
      </w:r>
      <w:r w:rsidRPr="009B1D59">
        <w:t xml:space="preserve">. The text should be justified to occupy the full line width, so that the right margin is not ragged, with words hyphenated as appropriate. Please fill pages so that the length of </w:t>
      </w:r>
      <w:r>
        <w:t xml:space="preserve">the text is no less than 180 mm, if possible. Use paper size A4 210 mm </w:t>
      </w:r>
      <w:r w:rsidRPr="009B1D59">
        <w:t>×</w:t>
      </w:r>
      <w:r>
        <w:t xml:space="preserve"> 297 mm (8.27 inches </w:t>
      </w:r>
      <w:r w:rsidRPr="009B1D59">
        <w:t>×</w:t>
      </w:r>
      <w:r>
        <w:t xml:space="preserve"> 11.69 </w:t>
      </w:r>
      <w:r w:rsidRPr="003D0F4B">
        <w:t xml:space="preserve"> </w:t>
      </w:r>
      <w:r>
        <w:t>inches), Top and Bottom margins: 52.1 mm, Left and Right margins:43.9 mm (Top and Bottom margins: 2.05 inches, Left and Right margins: 1.73 inches).</w:t>
      </w:r>
    </w:p>
    <w:p w:rsidR="00C25D05" w:rsidRDefault="00C25D05" w:rsidP="00C25D05">
      <w:r w:rsidRPr="009B1D59">
        <w:t xml:space="preserve">Use 10-point type for the name(s) of the author(s) and 9-point type for the address(es) and the abstract. For the main text, please use 10-point type and single-line spacing. We recommend the use of Computer Modern Roman or Times. Italic type may be used to emphasize words in running text. Bold type and underlining should be avoided. </w:t>
      </w:r>
      <w:r w:rsidRPr="00073CFD">
        <w:rPr>
          <w:b/>
        </w:rPr>
        <w:t xml:space="preserve">The </w:t>
      </w:r>
      <w:r w:rsidR="007C3FC5">
        <w:rPr>
          <w:b/>
        </w:rPr>
        <w:t>minimum</w:t>
      </w:r>
      <w:r w:rsidRPr="00073CFD">
        <w:rPr>
          <w:b/>
        </w:rPr>
        <w:t xml:space="preserve"> page size of full papers is </w:t>
      </w:r>
      <w:r w:rsidR="00B2476A">
        <w:rPr>
          <w:b/>
        </w:rPr>
        <w:t>6</w:t>
      </w:r>
      <w:r w:rsidRPr="00073CFD">
        <w:rPr>
          <w:b/>
        </w:rPr>
        <w:t xml:space="preserve"> pages</w:t>
      </w:r>
      <w:r w:rsidRPr="007C3FC5">
        <w:rPr>
          <w:b/>
        </w:rPr>
        <w:t xml:space="preserve">, with a maximum of </w:t>
      </w:r>
      <w:r w:rsidR="00B2476A">
        <w:rPr>
          <w:b/>
        </w:rPr>
        <w:t xml:space="preserve">8 </w:t>
      </w:r>
      <w:r w:rsidRPr="007C3FC5">
        <w:rPr>
          <w:b/>
        </w:rPr>
        <w:t>pages</w:t>
      </w:r>
      <w:r w:rsidRPr="00073CFD">
        <w:t xml:space="preserve">, including all paper components such as references, appendices, acknowledgements,…etc. </w:t>
      </w:r>
      <w:r w:rsidRPr="00A33F79">
        <w:rPr>
          <w:b/>
        </w:rPr>
        <w:t xml:space="preserve">Papers over </w:t>
      </w:r>
      <w:r w:rsidR="00B2476A">
        <w:rPr>
          <w:b/>
        </w:rPr>
        <w:t>8</w:t>
      </w:r>
      <w:r w:rsidRPr="00A33F79">
        <w:rPr>
          <w:b/>
        </w:rPr>
        <w:t xml:space="preserve"> pages of length will not be included in the Conference Proceedings</w:t>
      </w:r>
      <w:r w:rsidRPr="00073CFD">
        <w:t>.</w:t>
      </w:r>
    </w:p>
    <w:p w:rsidR="00C25D05" w:rsidRPr="009B1D59" w:rsidRDefault="00C25D05" w:rsidP="00C25D05">
      <w:r>
        <w:t>Papers not comply</w:t>
      </w:r>
      <w:r w:rsidRPr="009B1D59">
        <w:t xml:space="preserve">ing with the LNCS style will </w:t>
      </w:r>
      <w:r>
        <w:t xml:space="preserve">not be considered or delayed. </w:t>
      </w:r>
      <w:r w:rsidRPr="009B1D59">
        <w:t>This can lead to an increase in the overall number of pages. We would therefore urge you not to squash your paper.</w:t>
      </w:r>
    </w:p>
    <w:p w:rsidR="00B378F2" w:rsidRDefault="00C25D05" w:rsidP="00B378F2">
      <w:pPr>
        <w:pStyle w:val="Heading3"/>
      </w:pPr>
      <w:r w:rsidRPr="00DB1FAD">
        <w:rPr>
          <w:rStyle w:val="heading30"/>
        </w:rPr>
        <w:t>Headings.</w:t>
      </w:r>
      <w:r w:rsidRPr="009A3755">
        <w:rPr>
          <w:sz w:val="18"/>
          <w:szCs w:val="18"/>
        </w:rPr>
        <w:t xml:space="preserve"> </w:t>
      </w:r>
      <w:r w:rsidRPr="00DB1FAD">
        <w:t xml:space="preserve">Headings should be capitalized (i.e., nouns, verbs, and all other words except articles, prepositions, and conjunctions should be set with an initial capital) and should, with the exception of the title, be aligned to the left. Words joined by a hyphen are subject to a special rule. If the first word can stand alone, the second word should be capitalized. The font sizes are given in Table 1.  </w:t>
      </w:r>
      <w:r w:rsidRPr="00657488">
        <w:t xml:space="preserve">Here are some examples of headings: "Criteria to Disprove Context-Freeness of Collage Languages", "On Correcting the Intrusion of Tracing Non-deterministic Programs by Software", "A User-Friendly and Extendable Data Distribution System", "Multi-flip Networks: Parallelizing GenSAT", "Self-determinations of Man". </w:t>
      </w:r>
    </w:p>
    <w:p w:rsidR="00C25D05" w:rsidRPr="00B378F2" w:rsidRDefault="00C25D05" w:rsidP="00B378F2">
      <w:pPr>
        <w:pStyle w:val="Heading3"/>
        <w:rPr>
          <w:b/>
        </w:rPr>
      </w:pPr>
      <w:r w:rsidRPr="009B1D59">
        <w:rPr>
          <w:b/>
          <w:lang w:val="en-GB"/>
        </w:rPr>
        <w:t xml:space="preserve">Table </w:t>
      </w:r>
      <w:r>
        <w:rPr>
          <w:b/>
        </w:rPr>
        <w:fldChar w:fldCharType="begin"/>
      </w:r>
      <w:r w:rsidRPr="009B1D59">
        <w:rPr>
          <w:b/>
          <w:lang w:val="en-GB"/>
        </w:rPr>
        <w:instrText xml:space="preserve"> SEQ Table \n </w:instrText>
      </w:r>
      <w:r>
        <w:rPr>
          <w:b/>
        </w:rPr>
        <w:fldChar w:fldCharType="separate"/>
      </w:r>
      <w:r w:rsidR="00894889">
        <w:rPr>
          <w:b/>
          <w:noProof/>
          <w:lang w:val="en-GB"/>
        </w:rPr>
        <w:t>1</w:t>
      </w:r>
      <w:r>
        <w:rPr>
          <w:b/>
        </w:rPr>
        <w:fldChar w:fldCharType="end"/>
      </w:r>
      <w:r w:rsidRPr="009B1D59">
        <w:rPr>
          <w:b/>
          <w:lang w:val="en-GB"/>
        </w:rPr>
        <w:t>.</w:t>
      </w:r>
      <w:r w:rsidRPr="009B1D59">
        <w:rPr>
          <w:lang w:val="en-GB"/>
        </w:rPr>
        <w:t xml:space="preserve"> </w:t>
      </w:r>
      <w:r>
        <w:rPr>
          <w:lang w:val="en-GB"/>
        </w:rPr>
        <w:t xml:space="preserve"> </w:t>
      </w:r>
      <w:r w:rsidRPr="009B1D59">
        <w:rPr>
          <w:szCs w:val="18"/>
        </w:rPr>
        <w:t xml:space="preserve">Font sizes of headings. Table captions should always be positioned </w:t>
      </w:r>
      <w:r w:rsidRPr="009B1D59">
        <w:rPr>
          <w:i/>
          <w:szCs w:val="18"/>
        </w:rPr>
        <w:t>above</w:t>
      </w:r>
      <w:r w:rsidRPr="009B1D59">
        <w:rPr>
          <w:szCs w:val="18"/>
        </w:rPr>
        <w:t xml:space="preserve"> the tables.</w:t>
      </w:r>
      <w:r w:rsidRPr="009A3755">
        <w:rPr>
          <w:sz w:val="16"/>
          <w:szCs w:val="16"/>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1664"/>
        <w:gridCol w:w="2444"/>
        <w:gridCol w:w="1724"/>
      </w:tblGrid>
      <w:tr w:rsidR="00C25D05" w:rsidRPr="009A3755" w:rsidTr="00BE3A96">
        <w:trPr>
          <w:jc w:val="center"/>
        </w:trPr>
        <w:tc>
          <w:tcPr>
            <w:tcW w:w="1664" w:type="dxa"/>
            <w:tcBorders>
              <w:top w:val="single" w:sz="12" w:space="0" w:color="000000"/>
              <w:bottom w:val="single" w:sz="6" w:space="0" w:color="000000"/>
            </w:tcBorders>
          </w:tcPr>
          <w:p w:rsidR="00C25D05" w:rsidRPr="009A3755" w:rsidRDefault="00C25D05" w:rsidP="00BE3A96">
            <w:pPr>
              <w:ind w:firstLine="0"/>
              <w:rPr>
                <w:sz w:val="18"/>
                <w:szCs w:val="18"/>
              </w:rPr>
            </w:pPr>
            <w:r w:rsidRPr="009A3755">
              <w:rPr>
                <w:sz w:val="18"/>
                <w:szCs w:val="18"/>
              </w:rPr>
              <w:lastRenderedPageBreak/>
              <w:t>Heading level</w:t>
            </w:r>
          </w:p>
        </w:tc>
        <w:tc>
          <w:tcPr>
            <w:tcW w:w="2444" w:type="dxa"/>
            <w:tcBorders>
              <w:top w:val="single" w:sz="12" w:space="0" w:color="000000"/>
              <w:bottom w:val="single" w:sz="6" w:space="0" w:color="000000"/>
            </w:tcBorders>
          </w:tcPr>
          <w:p w:rsidR="00C25D05" w:rsidRPr="009A3755" w:rsidRDefault="00C25D05" w:rsidP="00BE3A96">
            <w:pPr>
              <w:ind w:firstLine="0"/>
              <w:rPr>
                <w:sz w:val="18"/>
                <w:szCs w:val="18"/>
              </w:rPr>
            </w:pPr>
            <w:r w:rsidRPr="009A3755">
              <w:rPr>
                <w:sz w:val="18"/>
                <w:szCs w:val="18"/>
              </w:rPr>
              <w:t>Example</w:t>
            </w:r>
          </w:p>
        </w:tc>
        <w:tc>
          <w:tcPr>
            <w:tcW w:w="1724" w:type="dxa"/>
            <w:tcBorders>
              <w:top w:val="single" w:sz="12" w:space="0" w:color="000000"/>
              <w:bottom w:val="single" w:sz="6" w:space="0" w:color="000000"/>
            </w:tcBorders>
          </w:tcPr>
          <w:p w:rsidR="00C25D05" w:rsidRPr="009A3755" w:rsidRDefault="00C25D05" w:rsidP="00BE3A96">
            <w:pPr>
              <w:ind w:firstLine="0"/>
              <w:rPr>
                <w:sz w:val="18"/>
                <w:szCs w:val="18"/>
              </w:rPr>
            </w:pPr>
            <w:r w:rsidRPr="009A3755">
              <w:rPr>
                <w:sz w:val="18"/>
                <w:szCs w:val="18"/>
              </w:rPr>
              <w:t>Font size and style</w:t>
            </w:r>
          </w:p>
        </w:tc>
      </w:tr>
      <w:tr w:rsidR="00C25D05" w:rsidRPr="009A3755" w:rsidTr="00BE3A96">
        <w:trPr>
          <w:jc w:val="center"/>
        </w:trPr>
        <w:tc>
          <w:tcPr>
            <w:tcW w:w="1664" w:type="dxa"/>
          </w:tcPr>
          <w:p w:rsidR="00C25D05" w:rsidRPr="009A3755" w:rsidRDefault="00C25D05" w:rsidP="00BE3A96">
            <w:pPr>
              <w:ind w:firstLine="0"/>
              <w:rPr>
                <w:sz w:val="18"/>
                <w:szCs w:val="18"/>
              </w:rPr>
            </w:pPr>
            <w:r w:rsidRPr="009A3755">
              <w:rPr>
                <w:sz w:val="18"/>
                <w:szCs w:val="18"/>
              </w:rPr>
              <w:t>Title (centered)</w:t>
            </w:r>
          </w:p>
        </w:tc>
        <w:tc>
          <w:tcPr>
            <w:tcW w:w="2444" w:type="dxa"/>
          </w:tcPr>
          <w:p w:rsidR="00C25D05" w:rsidRPr="009A3755" w:rsidRDefault="00C25D05" w:rsidP="00BE3A96">
            <w:pPr>
              <w:ind w:firstLine="0"/>
              <w:rPr>
                <w:sz w:val="18"/>
                <w:szCs w:val="18"/>
              </w:rPr>
            </w:pPr>
            <w:r w:rsidRPr="009A3755">
              <w:rPr>
                <w:b/>
                <w:sz w:val="25"/>
                <w:szCs w:val="25"/>
              </w:rPr>
              <w:t>Lecture Notes …</w:t>
            </w:r>
          </w:p>
        </w:tc>
        <w:tc>
          <w:tcPr>
            <w:tcW w:w="1724" w:type="dxa"/>
          </w:tcPr>
          <w:p w:rsidR="00C25D05" w:rsidRPr="009A3755" w:rsidRDefault="00C25D05" w:rsidP="00BE3A96">
            <w:pPr>
              <w:ind w:firstLine="0"/>
              <w:rPr>
                <w:sz w:val="18"/>
                <w:szCs w:val="18"/>
              </w:rPr>
            </w:pPr>
            <w:r w:rsidRPr="009A3755">
              <w:rPr>
                <w:sz w:val="18"/>
                <w:szCs w:val="18"/>
              </w:rPr>
              <w:t>14 point, bold</w:t>
            </w:r>
          </w:p>
        </w:tc>
      </w:tr>
      <w:tr w:rsidR="00C25D05" w:rsidRPr="009A3755" w:rsidTr="00BE3A96">
        <w:trPr>
          <w:jc w:val="center"/>
        </w:trPr>
        <w:tc>
          <w:tcPr>
            <w:tcW w:w="1664" w:type="dxa"/>
          </w:tcPr>
          <w:p w:rsidR="00C25D05" w:rsidRPr="009A3755" w:rsidRDefault="00C25D05" w:rsidP="00BE3A96">
            <w:pPr>
              <w:ind w:firstLine="0"/>
              <w:rPr>
                <w:sz w:val="18"/>
                <w:szCs w:val="18"/>
              </w:rPr>
            </w:pPr>
            <w:r w:rsidRPr="009A3755">
              <w:rPr>
                <w:sz w:val="18"/>
                <w:szCs w:val="18"/>
              </w:rPr>
              <w:t>1</w:t>
            </w:r>
            <w:r w:rsidRPr="009A3755">
              <w:rPr>
                <w:sz w:val="18"/>
                <w:szCs w:val="18"/>
                <w:vertAlign w:val="superscript"/>
              </w:rPr>
              <w:t>st</w:t>
            </w:r>
            <w:r w:rsidRPr="009A3755">
              <w:rPr>
                <w:sz w:val="18"/>
                <w:szCs w:val="18"/>
              </w:rPr>
              <w:t>-level heading</w:t>
            </w:r>
          </w:p>
        </w:tc>
        <w:tc>
          <w:tcPr>
            <w:tcW w:w="2444" w:type="dxa"/>
          </w:tcPr>
          <w:p w:rsidR="00C25D05" w:rsidRPr="009A3755" w:rsidRDefault="00C25D05" w:rsidP="00BE3A96">
            <w:pPr>
              <w:ind w:firstLine="0"/>
              <w:rPr>
                <w:sz w:val="18"/>
                <w:szCs w:val="18"/>
              </w:rPr>
            </w:pPr>
            <w:r w:rsidRPr="009A3755">
              <w:rPr>
                <w:b/>
                <w:sz w:val="21"/>
                <w:szCs w:val="21"/>
              </w:rPr>
              <w:t>1 Introduction</w:t>
            </w:r>
          </w:p>
        </w:tc>
        <w:tc>
          <w:tcPr>
            <w:tcW w:w="1724" w:type="dxa"/>
          </w:tcPr>
          <w:p w:rsidR="00C25D05" w:rsidRPr="009A3755" w:rsidRDefault="00C25D05" w:rsidP="00BE3A96">
            <w:pPr>
              <w:ind w:firstLine="0"/>
              <w:rPr>
                <w:sz w:val="18"/>
                <w:szCs w:val="18"/>
              </w:rPr>
            </w:pPr>
            <w:r w:rsidRPr="009A3755">
              <w:rPr>
                <w:sz w:val="18"/>
                <w:szCs w:val="18"/>
              </w:rPr>
              <w:t>12 point, bold</w:t>
            </w:r>
          </w:p>
        </w:tc>
      </w:tr>
      <w:tr w:rsidR="00C25D05" w:rsidRPr="009A3755" w:rsidTr="00BE3A96">
        <w:trPr>
          <w:jc w:val="center"/>
        </w:trPr>
        <w:tc>
          <w:tcPr>
            <w:tcW w:w="1664" w:type="dxa"/>
          </w:tcPr>
          <w:p w:rsidR="00C25D05" w:rsidRPr="009A3755" w:rsidRDefault="00C25D05" w:rsidP="00BE3A96">
            <w:pPr>
              <w:ind w:firstLine="0"/>
              <w:rPr>
                <w:sz w:val="18"/>
                <w:szCs w:val="18"/>
              </w:rPr>
            </w:pPr>
            <w:r w:rsidRPr="009A3755">
              <w:rPr>
                <w:sz w:val="18"/>
                <w:szCs w:val="18"/>
              </w:rPr>
              <w:t>2</w:t>
            </w:r>
            <w:r w:rsidRPr="009A3755">
              <w:rPr>
                <w:sz w:val="18"/>
                <w:szCs w:val="18"/>
                <w:vertAlign w:val="superscript"/>
              </w:rPr>
              <w:t>nd</w:t>
            </w:r>
            <w:r w:rsidRPr="009A3755">
              <w:rPr>
                <w:sz w:val="18"/>
                <w:szCs w:val="18"/>
              </w:rPr>
              <w:t>-level heading</w:t>
            </w:r>
          </w:p>
        </w:tc>
        <w:tc>
          <w:tcPr>
            <w:tcW w:w="2444" w:type="dxa"/>
          </w:tcPr>
          <w:p w:rsidR="00C25D05" w:rsidRPr="009A3755" w:rsidRDefault="00C25D05" w:rsidP="00BE3A96">
            <w:pPr>
              <w:ind w:firstLine="0"/>
              <w:rPr>
                <w:sz w:val="18"/>
                <w:szCs w:val="18"/>
              </w:rPr>
            </w:pPr>
            <w:r w:rsidRPr="009A3755">
              <w:rPr>
                <w:b/>
                <w:sz w:val="18"/>
                <w:szCs w:val="18"/>
              </w:rPr>
              <w:t>2.1 Printing Area</w:t>
            </w:r>
          </w:p>
        </w:tc>
        <w:tc>
          <w:tcPr>
            <w:tcW w:w="1724" w:type="dxa"/>
          </w:tcPr>
          <w:p w:rsidR="00C25D05" w:rsidRPr="009A3755" w:rsidRDefault="00C25D05" w:rsidP="00BE3A96">
            <w:pPr>
              <w:ind w:firstLine="0"/>
              <w:rPr>
                <w:sz w:val="18"/>
                <w:szCs w:val="18"/>
              </w:rPr>
            </w:pPr>
            <w:r w:rsidRPr="009A3755">
              <w:rPr>
                <w:sz w:val="18"/>
                <w:szCs w:val="18"/>
              </w:rPr>
              <w:t>10 point, bold</w:t>
            </w:r>
          </w:p>
        </w:tc>
      </w:tr>
      <w:tr w:rsidR="00C25D05" w:rsidRPr="009A3755" w:rsidTr="00BE3A96">
        <w:trPr>
          <w:jc w:val="center"/>
        </w:trPr>
        <w:tc>
          <w:tcPr>
            <w:tcW w:w="1664" w:type="dxa"/>
          </w:tcPr>
          <w:p w:rsidR="00C25D05" w:rsidRPr="009A3755" w:rsidRDefault="00C25D05" w:rsidP="00BE3A96">
            <w:pPr>
              <w:ind w:firstLine="0"/>
              <w:rPr>
                <w:sz w:val="18"/>
                <w:szCs w:val="18"/>
              </w:rPr>
            </w:pPr>
            <w:r w:rsidRPr="009A3755">
              <w:rPr>
                <w:sz w:val="18"/>
                <w:szCs w:val="18"/>
              </w:rPr>
              <w:t>3</w:t>
            </w:r>
            <w:r w:rsidRPr="009A3755">
              <w:rPr>
                <w:sz w:val="18"/>
                <w:szCs w:val="18"/>
                <w:vertAlign w:val="superscript"/>
              </w:rPr>
              <w:t>rd</w:t>
            </w:r>
            <w:r w:rsidRPr="009A3755">
              <w:rPr>
                <w:sz w:val="18"/>
                <w:szCs w:val="18"/>
              </w:rPr>
              <w:t>-level heading</w:t>
            </w:r>
          </w:p>
        </w:tc>
        <w:tc>
          <w:tcPr>
            <w:tcW w:w="2444" w:type="dxa"/>
          </w:tcPr>
          <w:p w:rsidR="00C25D05" w:rsidRPr="009A3755" w:rsidRDefault="00C25D05" w:rsidP="00BE3A96">
            <w:pPr>
              <w:ind w:firstLine="0"/>
              <w:rPr>
                <w:sz w:val="18"/>
                <w:szCs w:val="18"/>
              </w:rPr>
            </w:pPr>
            <w:r w:rsidRPr="009A3755">
              <w:rPr>
                <w:b/>
                <w:sz w:val="18"/>
                <w:szCs w:val="18"/>
              </w:rPr>
              <w:t>Headings.</w:t>
            </w:r>
            <w:r w:rsidRPr="009A3755">
              <w:rPr>
                <w:sz w:val="18"/>
                <w:szCs w:val="18"/>
              </w:rPr>
              <w:t xml:space="preserve">  Text follows …</w:t>
            </w:r>
          </w:p>
        </w:tc>
        <w:tc>
          <w:tcPr>
            <w:tcW w:w="1724" w:type="dxa"/>
          </w:tcPr>
          <w:p w:rsidR="00C25D05" w:rsidRPr="009A3755" w:rsidRDefault="00C25D05" w:rsidP="00BE3A96">
            <w:pPr>
              <w:ind w:firstLine="0"/>
              <w:rPr>
                <w:sz w:val="18"/>
                <w:szCs w:val="18"/>
              </w:rPr>
            </w:pPr>
            <w:r w:rsidRPr="009A3755">
              <w:rPr>
                <w:sz w:val="18"/>
                <w:szCs w:val="18"/>
              </w:rPr>
              <w:t>10 point, bold</w:t>
            </w:r>
          </w:p>
        </w:tc>
      </w:tr>
      <w:tr w:rsidR="00C25D05" w:rsidRPr="009A3755" w:rsidTr="00BE3A96">
        <w:trPr>
          <w:jc w:val="center"/>
        </w:trPr>
        <w:tc>
          <w:tcPr>
            <w:tcW w:w="1664" w:type="dxa"/>
            <w:tcBorders>
              <w:bottom w:val="single" w:sz="12" w:space="0" w:color="000000"/>
            </w:tcBorders>
          </w:tcPr>
          <w:p w:rsidR="00C25D05" w:rsidRPr="009A3755" w:rsidRDefault="00C25D05" w:rsidP="00BE3A96">
            <w:pPr>
              <w:ind w:firstLine="0"/>
              <w:rPr>
                <w:sz w:val="18"/>
                <w:szCs w:val="18"/>
              </w:rPr>
            </w:pPr>
            <w:r w:rsidRPr="009A3755">
              <w:rPr>
                <w:sz w:val="18"/>
                <w:szCs w:val="18"/>
              </w:rPr>
              <w:t>4</w:t>
            </w:r>
            <w:r w:rsidRPr="009A3755">
              <w:rPr>
                <w:sz w:val="18"/>
                <w:szCs w:val="18"/>
                <w:vertAlign w:val="superscript"/>
              </w:rPr>
              <w:t>th</w:t>
            </w:r>
            <w:r w:rsidRPr="009A3755">
              <w:rPr>
                <w:sz w:val="18"/>
                <w:szCs w:val="18"/>
              </w:rPr>
              <w:t>-level heading</w:t>
            </w:r>
          </w:p>
        </w:tc>
        <w:tc>
          <w:tcPr>
            <w:tcW w:w="2444" w:type="dxa"/>
            <w:tcBorders>
              <w:bottom w:val="single" w:sz="12" w:space="0" w:color="000000"/>
            </w:tcBorders>
          </w:tcPr>
          <w:p w:rsidR="00C25D05" w:rsidRPr="009A3755" w:rsidRDefault="00C25D05" w:rsidP="00BE3A96">
            <w:pPr>
              <w:ind w:firstLine="0"/>
              <w:rPr>
                <w:sz w:val="18"/>
                <w:szCs w:val="18"/>
              </w:rPr>
            </w:pPr>
            <w:r w:rsidRPr="009A3755">
              <w:rPr>
                <w:i/>
                <w:sz w:val="18"/>
                <w:szCs w:val="18"/>
              </w:rPr>
              <w:t>Remark.</w:t>
            </w:r>
            <w:r w:rsidRPr="009A3755">
              <w:rPr>
                <w:sz w:val="18"/>
                <w:szCs w:val="18"/>
              </w:rPr>
              <w:t xml:space="preserve">  Text follows …</w:t>
            </w:r>
          </w:p>
        </w:tc>
        <w:tc>
          <w:tcPr>
            <w:tcW w:w="1724" w:type="dxa"/>
            <w:tcBorders>
              <w:bottom w:val="single" w:sz="12" w:space="0" w:color="000000"/>
            </w:tcBorders>
          </w:tcPr>
          <w:p w:rsidR="00C25D05" w:rsidRPr="009A3755" w:rsidRDefault="00C25D05" w:rsidP="00BE3A96">
            <w:pPr>
              <w:ind w:firstLine="0"/>
              <w:rPr>
                <w:sz w:val="18"/>
                <w:szCs w:val="18"/>
              </w:rPr>
            </w:pPr>
            <w:r w:rsidRPr="009A3755">
              <w:rPr>
                <w:sz w:val="18"/>
                <w:szCs w:val="18"/>
              </w:rPr>
              <w:t>10 point, italic</w:t>
            </w:r>
          </w:p>
        </w:tc>
      </w:tr>
    </w:tbl>
    <w:p w:rsidR="00C25D05" w:rsidRPr="00657488" w:rsidRDefault="00C25D05" w:rsidP="00C25D05"/>
    <w:p w:rsidR="00C25D05" w:rsidRPr="00DB1FAD" w:rsidRDefault="00C25D05" w:rsidP="00C25D05">
      <w:pPr>
        <w:ind w:firstLine="0"/>
      </w:pPr>
      <w:r w:rsidRPr="00DB1FAD">
        <w:rPr>
          <w:b/>
          <w:bCs/>
          <w:iCs/>
        </w:rPr>
        <w:t>Lemmas, Propositions, and Theorems.</w:t>
      </w:r>
      <w:r w:rsidRPr="00DB1FAD">
        <w:t xml:space="preserve"> The numbers accorded to lemmas, propositions, and theorems, etc. should appear in consecutive order, starting with Lemma 1, and not, for example, with Lemma 11. </w:t>
      </w:r>
    </w:p>
    <w:p w:rsidR="00C25D05" w:rsidRPr="009A3755" w:rsidRDefault="00C25D05" w:rsidP="00C25D05">
      <w:pPr>
        <w:pStyle w:val="heading2"/>
        <w:numPr>
          <w:ilvl w:val="1"/>
          <w:numId w:val="4"/>
        </w:numPr>
      </w:pPr>
      <w:r w:rsidRPr="009A3755">
        <w:t xml:space="preserve">Figures </w:t>
      </w:r>
    </w:p>
    <w:p w:rsidR="00C25D05" w:rsidRDefault="00C25D05" w:rsidP="00C25D05">
      <w:pPr>
        <w:ind w:firstLine="0"/>
      </w:pPr>
      <w:r w:rsidRPr="009B1D59">
        <w:t>Please check that the lines in line drawings are not interrupted and have a constant width. Grids and details within t</w:t>
      </w:r>
      <w:r>
        <w:t>he figures must be clearly legi</w:t>
      </w:r>
      <w:r w:rsidRPr="009B1D59">
        <w:t>ble and may not be written one on top of the other. Line drawings should have a resolution of at least 800 dpi (prefe</w:t>
      </w:r>
      <w:r>
        <w:t>rably 1200 dpi).</w:t>
      </w:r>
      <w:r w:rsidRPr="009B1D59">
        <w:t xml:space="preserve"> The lettering in figures should have a height of 2 mm (10-point type).  Figures should be numbered and should have a caption which should always be positioned </w:t>
      </w:r>
      <w:r w:rsidRPr="009B1D59">
        <w:rPr>
          <w:i/>
        </w:rPr>
        <w:t>under</w:t>
      </w:r>
      <w:r w:rsidRPr="009B1D59">
        <w:t xml:space="preserve"> the figures, in contrast to the caption belonging to a table, which should always appear </w:t>
      </w:r>
      <w:r w:rsidRPr="009B1D59">
        <w:rPr>
          <w:i/>
        </w:rPr>
        <w:t>above</w:t>
      </w:r>
      <w:r w:rsidRPr="009B1D59">
        <w:t xml:space="preserve"> the table. Please center the captions between the margins and set them in 9-point type (Fig. 1 shows an example). The distance between text and figure should be about 8 mm, the distance be</w:t>
      </w:r>
      <w:r>
        <w:t>tween figure and caption about 6</w:t>
      </w:r>
      <w:r w:rsidRPr="009B1D59">
        <w:t xml:space="preserve"> mm.</w:t>
      </w:r>
      <w:r>
        <w:t xml:space="preserve"> </w:t>
      </w:r>
    </w:p>
    <w:p w:rsidR="00C25D05" w:rsidRDefault="00C25D05" w:rsidP="00B378F2">
      <w:r>
        <w:t xml:space="preserve">To ensure that the reproduction of your illustrations is of a reasonable quality, we advise against the use of shading. The contrast should be as pronounced as possible.  </w:t>
      </w:r>
      <w:r w:rsidRPr="009B1D59">
        <w:t xml:space="preserve">If screenshots are necessary, please make sure that you are happy with the print quality before you send the files. </w:t>
      </w:r>
    </w:p>
    <w:p w:rsidR="00B378F2" w:rsidRDefault="00846CC6" w:rsidP="00B378F2">
      <w:pPr>
        <w:spacing w:before="220" w:after="220"/>
        <w:jc w:val="center"/>
        <w:rPr>
          <w:b/>
        </w:rPr>
      </w:pPr>
      <w:r w:rsidRPr="00EC2F3E">
        <w:rPr>
          <w:noProof/>
          <w:lang w:eastAsia="en-US"/>
        </w:rPr>
        <w:drawing>
          <wp:inline distT="0" distB="0" distL="0" distR="0">
            <wp:extent cx="2355215" cy="160909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5215" cy="1609090"/>
                    </a:xfrm>
                    <a:prstGeom prst="rect">
                      <a:avLst/>
                    </a:prstGeom>
                    <a:noFill/>
                    <a:ln>
                      <a:noFill/>
                    </a:ln>
                  </pic:spPr>
                </pic:pic>
              </a:graphicData>
            </a:graphic>
          </wp:inline>
        </w:drawing>
      </w:r>
    </w:p>
    <w:p w:rsidR="00C25D05" w:rsidRPr="001D3036" w:rsidRDefault="00C25D05" w:rsidP="00B378F2">
      <w:pPr>
        <w:spacing w:before="220" w:after="220"/>
        <w:jc w:val="center"/>
      </w:pPr>
      <w:r>
        <w:rPr>
          <w:b/>
        </w:rPr>
        <w:t xml:space="preserve">Fig. </w:t>
      </w:r>
      <w:r>
        <w:rPr>
          <w:b/>
        </w:rPr>
        <w:fldChar w:fldCharType="begin"/>
      </w:r>
      <w:r>
        <w:rPr>
          <w:b/>
        </w:rPr>
        <w:instrText xml:space="preserve"> SEQ Fig. \n </w:instrText>
      </w:r>
      <w:r>
        <w:rPr>
          <w:b/>
        </w:rPr>
        <w:fldChar w:fldCharType="separate"/>
      </w:r>
      <w:r w:rsidR="00894889">
        <w:rPr>
          <w:b/>
          <w:noProof/>
        </w:rPr>
        <w:t>1</w:t>
      </w:r>
      <w:r>
        <w:rPr>
          <w:b/>
        </w:rPr>
        <w:fldChar w:fldCharType="end"/>
      </w:r>
      <w:r>
        <w:rPr>
          <w:b/>
        </w:rPr>
        <w:t>.</w:t>
      </w:r>
      <w:r>
        <w:t xml:space="preserve"> One kernel at </w:t>
      </w:r>
      <w:r>
        <w:rPr>
          <w:i/>
        </w:rPr>
        <w:t>x</w:t>
      </w:r>
      <w:r>
        <w:rPr>
          <w:i/>
          <w:position w:val="-4"/>
        </w:rPr>
        <w:t>s</w:t>
      </w:r>
      <w:r>
        <w:t xml:space="preserve"> (</w:t>
      </w:r>
      <w:r>
        <w:rPr>
          <w:i/>
        </w:rPr>
        <w:t>dotted kernel</w:t>
      </w:r>
      <w:r>
        <w:t xml:space="preserve">) or two kernels at </w:t>
      </w:r>
      <w:r>
        <w:rPr>
          <w:i/>
        </w:rPr>
        <w:t>x</w:t>
      </w:r>
      <w:r>
        <w:rPr>
          <w:i/>
          <w:position w:val="-4"/>
        </w:rPr>
        <w:t>i</w:t>
      </w:r>
      <w:r>
        <w:t xml:space="preserve"> and </w:t>
      </w:r>
      <w:r>
        <w:rPr>
          <w:i/>
        </w:rPr>
        <w:t>x</w:t>
      </w:r>
      <w:r>
        <w:rPr>
          <w:i/>
          <w:position w:val="-4"/>
        </w:rPr>
        <w:t>j</w:t>
      </w:r>
      <w:r>
        <w:t xml:space="preserve"> (</w:t>
      </w:r>
      <w:r>
        <w:rPr>
          <w:i/>
        </w:rPr>
        <w:t>left and right</w:t>
      </w:r>
      <w:r>
        <w:t xml:space="preserve">) lead to the same summed estimate at </w:t>
      </w:r>
      <w:r>
        <w:rPr>
          <w:i/>
        </w:rPr>
        <w:t>x</w:t>
      </w:r>
      <w:r>
        <w:rPr>
          <w:i/>
          <w:position w:val="-4"/>
        </w:rPr>
        <w:t>s</w:t>
      </w:r>
      <w:r>
        <w:t xml:space="preserve">. This shows a figure consisting of different types of lines. Elements of the figure described in the caption should be set in italics, in parentheses, as shown in this sample caption. </w:t>
      </w:r>
    </w:p>
    <w:p w:rsidR="00C25D05" w:rsidRPr="009A3755" w:rsidRDefault="00C25D05" w:rsidP="00C25D05">
      <w:pPr>
        <w:pStyle w:val="heading2"/>
        <w:numPr>
          <w:ilvl w:val="1"/>
          <w:numId w:val="4"/>
        </w:numPr>
      </w:pPr>
      <w:r>
        <w:lastRenderedPageBreak/>
        <w:t>Formulas</w:t>
      </w:r>
    </w:p>
    <w:p w:rsidR="00C25D05" w:rsidRPr="009B1D59" w:rsidRDefault="00C25D05" w:rsidP="00C25D05">
      <w:pPr>
        <w:pStyle w:val="figurelegend"/>
        <w:rPr>
          <w:sz w:val="20"/>
        </w:rPr>
      </w:pPr>
      <w:r w:rsidRPr="009B1D59">
        <w:rPr>
          <w:sz w:val="20"/>
        </w:rPr>
        <w:t xml:space="preserve">Displayed equations or formulas are centered and set on a separate line (with an extra line or halfline space above and below). Displayed expressions should be numbered for reference. The numbers should be consecutive within each section or within the contribution, with numbers enclosed in parentheses and set on the right margin. </w:t>
      </w:r>
    </w:p>
    <w:tbl>
      <w:tblPr>
        <w:tblW w:w="0" w:type="auto"/>
        <w:tblLayout w:type="fixed"/>
        <w:tblCellMar>
          <w:left w:w="70" w:type="dxa"/>
          <w:right w:w="70" w:type="dxa"/>
        </w:tblCellMar>
        <w:tblLook w:val="0000" w:firstRow="0" w:lastRow="0" w:firstColumn="0" w:lastColumn="0" w:noHBand="0" w:noVBand="0"/>
      </w:tblPr>
      <w:tblGrid>
        <w:gridCol w:w="6449"/>
        <w:gridCol w:w="608"/>
      </w:tblGrid>
      <w:tr w:rsidR="00C25D05" w:rsidRPr="009B1D59" w:rsidTr="00BE3A96">
        <w:tc>
          <w:tcPr>
            <w:tcW w:w="6449" w:type="dxa"/>
          </w:tcPr>
          <w:p w:rsidR="00C25D05" w:rsidRPr="009B1D59" w:rsidRDefault="00C25D05" w:rsidP="00BE3A96">
            <w:pPr>
              <w:pStyle w:val="equation"/>
              <w:jc w:val="center"/>
            </w:pPr>
            <w:r w:rsidRPr="009B1D59">
              <w:t>x + y = z .</w:t>
            </w:r>
          </w:p>
        </w:tc>
        <w:tc>
          <w:tcPr>
            <w:tcW w:w="608" w:type="dxa"/>
          </w:tcPr>
          <w:p w:rsidR="00C25D05" w:rsidRPr="009B1D59" w:rsidRDefault="00C25D05" w:rsidP="00BE3A96">
            <w:pPr>
              <w:pStyle w:val="equation"/>
              <w:jc w:val="right"/>
            </w:pPr>
            <w:r w:rsidRPr="009B1D59">
              <w:t>(</w:t>
            </w:r>
            <w:r w:rsidRPr="009B1D59">
              <w:rPr>
                <w:b/>
              </w:rPr>
              <w:fldChar w:fldCharType="begin"/>
            </w:r>
            <w:r w:rsidRPr="009B1D59">
              <w:rPr>
                <w:b/>
              </w:rPr>
              <w:instrText xml:space="preserve"> SEQ eq \n </w:instrText>
            </w:r>
            <w:r w:rsidRPr="009B1D59">
              <w:rPr>
                <w:b/>
              </w:rPr>
              <w:fldChar w:fldCharType="separate"/>
            </w:r>
            <w:r w:rsidR="00894889">
              <w:rPr>
                <w:b/>
                <w:noProof/>
              </w:rPr>
              <w:t>1</w:t>
            </w:r>
            <w:r w:rsidRPr="009B1D59">
              <w:rPr>
                <w:b/>
              </w:rPr>
              <w:fldChar w:fldCharType="end"/>
            </w:r>
            <w:r w:rsidRPr="009B1D59">
              <w:t>)</w:t>
            </w:r>
          </w:p>
        </w:tc>
      </w:tr>
    </w:tbl>
    <w:p w:rsidR="00C25D05" w:rsidRPr="00F00716" w:rsidRDefault="00C25D05" w:rsidP="00C25D05">
      <w:r>
        <w:t xml:space="preserve"> </w:t>
      </w:r>
      <w:r w:rsidRPr="00F00716">
        <w:t>Equations should be punctuated in the same way as ordinary text but with a small space before the end punctuation mark.</w:t>
      </w:r>
    </w:p>
    <w:p w:rsidR="00C25D05" w:rsidRPr="009A3755" w:rsidRDefault="00C25D05" w:rsidP="00C25D05">
      <w:pPr>
        <w:pStyle w:val="heading2"/>
        <w:numPr>
          <w:ilvl w:val="1"/>
          <w:numId w:val="4"/>
        </w:numPr>
      </w:pPr>
      <w:r w:rsidRPr="009A3755">
        <w:t>Footnotes</w:t>
      </w:r>
    </w:p>
    <w:p w:rsidR="00C25D05" w:rsidRPr="00794BC4" w:rsidRDefault="00C25D05" w:rsidP="00C25D05">
      <w:pPr>
        <w:pStyle w:val="p1a"/>
      </w:pPr>
      <w:r w:rsidRPr="00794BC4">
        <w:t>The superscript numeral used to refer to a footnote appears in the text either directly after the word to be discussed or – in relation to a phrase or a sentence – following the punctuation mark (comma, semicolon, or period). Footnotes should appear at the bottom of the normal text area, with a line of about 5cm set immediately above them</w:t>
      </w:r>
      <w:r w:rsidRPr="00794BC4">
        <w:footnoteReference w:id="2"/>
      </w:r>
      <w:r w:rsidRPr="00794BC4">
        <w:t xml:space="preserve">. </w:t>
      </w:r>
    </w:p>
    <w:p w:rsidR="00C25D05" w:rsidRPr="009A3755" w:rsidRDefault="00C25D05" w:rsidP="00C25D05">
      <w:pPr>
        <w:pStyle w:val="heading2"/>
        <w:numPr>
          <w:ilvl w:val="1"/>
          <w:numId w:val="4"/>
        </w:numPr>
      </w:pPr>
      <w:bookmarkStart w:id="0" w:name="OLE_LINK2"/>
      <w:bookmarkStart w:id="1" w:name="OLE_LINK3"/>
      <w:r w:rsidRPr="009A3755">
        <w:t>Program Code</w:t>
      </w:r>
    </w:p>
    <w:bookmarkEnd w:id="0"/>
    <w:bookmarkEnd w:id="1"/>
    <w:p w:rsidR="00C25D05" w:rsidRDefault="00C25D05" w:rsidP="00C25D05">
      <w:pPr>
        <w:pStyle w:val="p1a"/>
      </w:pPr>
      <w:r w:rsidRPr="009B1D59">
        <w:t>Program listings or program commands in the text are normally set in typewriter font, e.g., CMTT10 or Courier.</w:t>
      </w:r>
    </w:p>
    <w:p w:rsidR="00C25D05" w:rsidRPr="009942DC" w:rsidRDefault="00C25D05" w:rsidP="00C25D05">
      <w:pPr>
        <w:pStyle w:val="tabletitle"/>
        <w:rPr>
          <w:szCs w:val="18"/>
          <w:lang w:val="en-GB"/>
        </w:rPr>
      </w:pPr>
      <w:r w:rsidRPr="009942DC">
        <w:rPr>
          <w:lang w:val="en-GB"/>
        </w:rPr>
        <w:t>Example of a Co</w:t>
      </w:r>
      <w:r w:rsidRPr="009B1D59">
        <w:t>mputer Program from Jensen K., Wirth N. (1991) Pascal user manual and report. Springer, New York</w:t>
      </w:r>
    </w:p>
    <w:p w:rsidR="00C25D05" w:rsidRPr="009A3755" w:rsidRDefault="00C25D05" w:rsidP="00C25D05">
      <w:pPr>
        <w:pStyle w:val="programcode"/>
      </w:pPr>
      <w:r w:rsidRPr="009A3755">
        <w:t>program Inflation (Output)</w:t>
      </w:r>
      <w:r w:rsidRPr="009A3755">
        <w:br/>
        <w:t xml:space="preserve">  {Assuming annual inflation rates of 7%, 8%, and</w:t>
      </w:r>
      <w:r w:rsidRPr="009A3755">
        <w:br/>
        <w:t xml:space="preserve">  10%,...   years};</w:t>
      </w:r>
      <w:r w:rsidRPr="009A3755">
        <w:br/>
        <w:t xml:space="preserve">  const  MaxYears = 10;</w:t>
      </w:r>
      <w:r w:rsidRPr="009A3755">
        <w:br/>
        <w:t xml:space="preserve">  var    Year: 0..MaxYears;</w:t>
      </w:r>
      <w:r w:rsidRPr="009A3755">
        <w:br/>
        <w:t xml:space="preserve">         Fa</w:t>
      </w:r>
      <w:r w:rsidR="00B378F2">
        <w:t>ctor1, Factor2, Factor3: Real;</w:t>
      </w:r>
    </w:p>
    <w:p w:rsidR="00C25D05" w:rsidRPr="009A3755" w:rsidRDefault="00C25D05" w:rsidP="00C25D05">
      <w:pPr>
        <w:pStyle w:val="heading2"/>
        <w:numPr>
          <w:ilvl w:val="1"/>
          <w:numId w:val="4"/>
        </w:numPr>
      </w:pPr>
      <w:r w:rsidRPr="009A3755">
        <w:t>Citations</w:t>
      </w:r>
    </w:p>
    <w:p w:rsidR="00C25D05" w:rsidRPr="009942DC" w:rsidRDefault="00C25D05" w:rsidP="00C25D05">
      <w:pPr>
        <w:pStyle w:val="p1a"/>
      </w:pPr>
      <w:r w:rsidRPr="009942DC">
        <w:t>For citations in the text please use square brackets and consecutive num</w:t>
      </w:r>
      <w:r>
        <w:t>bers: [1], [2], [3], etc.</w:t>
      </w:r>
    </w:p>
    <w:p w:rsidR="00C25D05" w:rsidRPr="009A3755" w:rsidRDefault="00C25D05" w:rsidP="00C25D05">
      <w:pPr>
        <w:pStyle w:val="heading2"/>
        <w:numPr>
          <w:ilvl w:val="1"/>
          <w:numId w:val="4"/>
        </w:numPr>
      </w:pPr>
      <w:r w:rsidRPr="009A3755">
        <w:t>Page Numbering and Running Heads</w:t>
      </w:r>
    </w:p>
    <w:p w:rsidR="00C25D05" w:rsidRPr="009942DC" w:rsidRDefault="00C25D05" w:rsidP="00C25D05">
      <w:pPr>
        <w:pStyle w:val="p1a"/>
      </w:pPr>
      <w:r>
        <w:t>There is no need to include page numbers. If your paper title is too long to serve as a running head, it will be shortened. Your suggestion as to how to shorten it would be most welcome</w:t>
      </w:r>
      <w:r w:rsidRPr="009942DC">
        <w:t>.</w:t>
      </w:r>
    </w:p>
    <w:p w:rsidR="00C25D05" w:rsidRDefault="00C25D05" w:rsidP="00C25D05">
      <w:pPr>
        <w:pStyle w:val="heading1"/>
        <w:numPr>
          <w:ilvl w:val="0"/>
          <w:numId w:val="4"/>
        </w:numPr>
      </w:pPr>
      <w:r>
        <w:lastRenderedPageBreak/>
        <w:t>BibTeX Entries</w:t>
      </w:r>
    </w:p>
    <w:p w:rsidR="00C25D05" w:rsidRDefault="00C25D05" w:rsidP="00C25D05">
      <w:pPr>
        <w:pStyle w:val="p1a"/>
      </w:pPr>
      <w:r>
        <w:t xml:space="preserve">The correct BibTeX entries for the Lecture Notes in Computer Science </w:t>
      </w:r>
      <w:r w:rsidR="00B378F2">
        <w:t>Proceedings</w:t>
      </w:r>
      <w:r>
        <w:t xml:space="preserve">s can be found at the following Website shortly after the publication of the book: </w:t>
      </w:r>
      <w:hyperlink r:id="rId12" w:history="1">
        <w:r w:rsidRPr="007958FD">
          <w:rPr>
            <w:rStyle w:val="Hyperlink"/>
          </w:rPr>
          <w:t>http://www.informatik.uni-trier.de/~ley/db/journals/lncs.html</w:t>
        </w:r>
      </w:hyperlink>
      <w:r>
        <w:t xml:space="preserve"> </w:t>
      </w:r>
    </w:p>
    <w:p w:rsidR="00C25D05" w:rsidRDefault="00C25D05" w:rsidP="00C25D05">
      <w:pPr>
        <w:pStyle w:val="p1a"/>
      </w:pPr>
    </w:p>
    <w:p w:rsidR="00C25D05" w:rsidRPr="009F4136" w:rsidRDefault="00C25D05" w:rsidP="00C25D05">
      <w:pPr>
        <w:pStyle w:val="p1a"/>
      </w:pPr>
      <w:r w:rsidRPr="009F4136">
        <w:rPr>
          <w:rStyle w:val="heading3Zchn"/>
        </w:rPr>
        <w:t>Acknowledgments.</w:t>
      </w:r>
      <w:r>
        <w:t xml:space="preserve"> The heading should be treated as a 3</w:t>
      </w:r>
      <w:r w:rsidRPr="009F4136">
        <w:rPr>
          <w:vertAlign w:val="superscript"/>
        </w:rPr>
        <w:t>rd</w:t>
      </w:r>
      <w:r>
        <w:t xml:space="preserve"> level heading and should not be assigned a number.</w:t>
      </w:r>
    </w:p>
    <w:p w:rsidR="00C25D05" w:rsidRPr="009A3755" w:rsidRDefault="00C25D05" w:rsidP="00C25D05">
      <w:pPr>
        <w:pStyle w:val="heading1"/>
        <w:numPr>
          <w:ilvl w:val="0"/>
          <w:numId w:val="4"/>
        </w:numPr>
      </w:pPr>
      <w:r>
        <w:t xml:space="preserve">The </w:t>
      </w:r>
      <w:r w:rsidRPr="009A3755">
        <w:t>References</w:t>
      </w:r>
      <w:r>
        <w:t xml:space="preserve"> Section</w:t>
      </w:r>
    </w:p>
    <w:p w:rsidR="00C25D05" w:rsidRDefault="00C25D05" w:rsidP="00C25D05">
      <w:pPr>
        <w:pStyle w:val="p1a"/>
      </w:pPr>
      <w:r w:rsidRPr="00F00716">
        <w:t>In order to permit cross referencing within LNCS-Online, and eventually between</w:t>
      </w:r>
      <w:r>
        <w:t xml:space="preserve"> </w:t>
      </w:r>
      <w:r w:rsidRPr="00F00716">
        <w:t>different publishers and their online databases, LNCS will, from now on, be</w:t>
      </w:r>
      <w:r>
        <w:t xml:space="preserve"> </w:t>
      </w:r>
      <w:r w:rsidRPr="00F00716">
        <w:t>standardizing the format of the references. This new feature will increase the</w:t>
      </w:r>
      <w:r>
        <w:t xml:space="preserve"> </w:t>
      </w:r>
      <w:r w:rsidRPr="00F00716">
        <w:t>visibility of publications and facilitate academic research considerably. Please</w:t>
      </w:r>
      <w:r>
        <w:t xml:space="preserve"> </w:t>
      </w:r>
      <w:r w:rsidRPr="00F00716">
        <w:t>base your references on the examples below. References that don’t adhere to this</w:t>
      </w:r>
      <w:r>
        <w:t xml:space="preserve"> </w:t>
      </w:r>
      <w:r w:rsidRPr="00F00716">
        <w:t>style will be reformatted by Springer. You should therefore check your references</w:t>
      </w:r>
      <w:r>
        <w:t xml:space="preserve"> </w:t>
      </w:r>
      <w:r w:rsidRPr="00F00716">
        <w:t>thoroughly when you receive the final pdf of your paper. The reference section</w:t>
      </w:r>
      <w:r>
        <w:t xml:space="preserve"> </w:t>
      </w:r>
      <w:r w:rsidRPr="00F00716">
        <w:t>must be complete. You may not omit references. Instructions as to where to find</w:t>
      </w:r>
      <w:r>
        <w:t xml:space="preserve"> </w:t>
      </w:r>
      <w:r w:rsidRPr="00F00716">
        <w:t>a fuller version of the references are not permissible.</w:t>
      </w:r>
      <w:r>
        <w:t xml:space="preserve"> </w:t>
      </w:r>
    </w:p>
    <w:p w:rsidR="00C25D05" w:rsidRPr="005F632A" w:rsidRDefault="00C25D05" w:rsidP="00C25D05">
      <w:r>
        <w:t>We only accept references written using the latin alphabet. If the title of the book you are referring to is in Russian or Chinese, then please write (in Russian) or (in Chinese) at the end of the transcript or translation of the title.</w:t>
      </w:r>
    </w:p>
    <w:p w:rsidR="00C25D05" w:rsidRPr="009B1D59" w:rsidRDefault="00C25D05" w:rsidP="00C25D05">
      <w:r w:rsidRPr="00CF3BCD">
        <w:rPr>
          <w:lang w:val="en-GB"/>
        </w:rPr>
        <w:t>The following section show</w:t>
      </w:r>
      <w:r>
        <w:rPr>
          <w:lang w:val="en-GB"/>
        </w:rPr>
        <w:t>s a sample reference list with</w:t>
      </w:r>
      <w:r w:rsidRPr="00CF3BCD">
        <w:rPr>
          <w:lang w:val="en-GB"/>
        </w:rPr>
        <w:t xml:space="preserve"> entries for journal</w:t>
      </w:r>
      <w:r>
        <w:rPr>
          <w:lang w:val="en-GB"/>
        </w:rPr>
        <w:t xml:space="preserve"> </w:t>
      </w:r>
      <w:r w:rsidRPr="00CF3BCD">
        <w:rPr>
          <w:lang w:val="en-GB"/>
        </w:rPr>
        <w:t>articles [1], a</w:t>
      </w:r>
      <w:r>
        <w:rPr>
          <w:lang w:val="en-GB"/>
        </w:rPr>
        <w:t>n</w:t>
      </w:r>
      <w:r w:rsidRPr="00CF3BCD">
        <w:rPr>
          <w:lang w:val="en-GB"/>
        </w:rPr>
        <w:t xml:space="preserve"> LNCS chapter [2], a book [3], proceedings without editors [4] and</w:t>
      </w:r>
      <w:r>
        <w:rPr>
          <w:lang w:val="en-GB"/>
        </w:rPr>
        <w:t xml:space="preserve"> [5], as well as a</w:t>
      </w:r>
      <w:r w:rsidRPr="00CF3BCD">
        <w:rPr>
          <w:lang w:val="en-GB"/>
        </w:rPr>
        <w:t xml:space="preserve"> URL [6]. Please note that proceedings published in LNCS are</w:t>
      </w:r>
      <w:r>
        <w:rPr>
          <w:lang w:val="en-GB"/>
        </w:rPr>
        <w:t xml:space="preserve"> </w:t>
      </w:r>
      <w:r w:rsidRPr="00CF3BCD">
        <w:rPr>
          <w:lang w:val="en-GB"/>
        </w:rPr>
        <w:t>not cited with their full titles, but with their acronyms!</w:t>
      </w:r>
      <w:r w:rsidRPr="009B1D59">
        <w:t xml:space="preserve"> </w:t>
      </w:r>
    </w:p>
    <w:p w:rsidR="00C25D05" w:rsidRPr="009A3755" w:rsidRDefault="00C25D05" w:rsidP="00C25D05">
      <w:pPr>
        <w:pStyle w:val="heading1"/>
        <w:numPr>
          <w:ilvl w:val="0"/>
          <w:numId w:val="0"/>
        </w:numPr>
      </w:pPr>
      <w:r w:rsidRPr="009A3755">
        <w:t>References</w:t>
      </w:r>
    </w:p>
    <w:p w:rsidR="00C25D05" w:rsidRDefault="00C25D05" w:rsidP="00C25D05">
      <w:pPr>
        <w:pStyle w:val="reference"/>
      </w:pPr>
      <w:r>
        <w:t>1.</w:t>
      </w:r>
      <w:r>
        <w:tab/>
        <w:t xml:space="preserve">Smith, T.F., Waterman, M.S.: Identification of Common Molecular Subsequences. J. Mol. Biol. 147, 195--197 (1981)  </w:t>
      </w:r>
    </w:p>
    <w:p w:rsidR="00C25D05" w:rsidRDefault="00C25D05" w:rsidP="00C25D05">
      <w:pPr>
        <w:pStyle w:val="reference"/>
      </w:pPr>
      <w:r>
        <w:t>2.</w:t>
      </w:r>
      <w:r>
        <w:tab/>
      </w:r>
      <w:r w:rsidRPr="00FA0BD0">
        <w:t xml:space="preserve">May, P., Ehrlich, H.C., Steinke, T.: ZIB Structure Prediction Pipeline: Composing a Complex Biological Workflow through Web Services. </w:t>
      </w:r>
      <w:r w:rsidRPr="00FA0BD0">
        <w:rPr>
          <w:lang w:val="de-DE"/>
        </w:rPr>
        <w:t xml:space="preserve">In: Nagel, W.E., Walter, W.V., Lehner, W. (eds.) </w:t>
      </w:r>
      <w:r w:rsidRPr="00FA0BD0">
        <w:t>Euro-Par 2006. LNCS, vol. 4128, pp. 1148--1158. Springer, Heidelberg (2006)</w:t>
      </w:r>
    </w:p>
    <w:p w:rsidR="00C25D05" w:rsidRPr="00FA0BD0" w:rsidRDefault="00C25D05" w:rsidP="00C25D05">
      <w:pPr>
        <w:pStyle w:val="reference"/>
      </w:pPr>
      <w:r>
        <w:t>3.</w:t>
      </w:r>
      <w:r>
        <w:tab/>
      </w:r>
      <w:r w:rsidRPr="00FA0BD0">
        <w:t>Foster, I., Kesselman, C.: The Grid: Blueprint for a New Computing Infrastructure. Morgan Kaufmann, San Francisco (1999)</w:t>
      </w:r>
    </w:p>
    <w:p w:rsidR="00C25D05" w:rsidRDefault="00C25D05" w:rsidP="00C25D05">
      <w:pPr>
        <w:pStyle w:val="reference"/>
      </w:pPr>
      <w:r>
        <w:t>4.</w:t>
      </w:r>
      <w:r>
        <w:tab/>
      </w:r>
      <w:r w:rsidRPr="00FA0BD0">
        <w:t>Czajkowski, K., Fitzgerald, S., Foster, I., Kesselman, C.: Grid Information Services for Distributed Resource Sharing. In: 10th IEEE International Symposium on High Performance Distributed Computing, pp. 181--184. IEEE Press, New York (2001)</w:t>
      </w:r>
    </w:p>
    <w:p w:rsidR="00C25D05" w:rsidRDefault="00C25D05" w:rsidP="00C25D05">
      <w:pPr>
        <w:pStyle w:val="reference"/>
      </w:pPr>
      <w:r>
        <w:t>5.</w:t>
      </w:r>
      <w:r>
        <w:tab/>
      </w:r>
      <w:r w:rsidRPr="00FA0BD0">
        <w:t>Foster, I., Kesselman, C., Nick, J., Tuecke, S.: The Physiology of the Grid: an Open Grid Services Architecture for Distributed Systems Integration. Technical report, Global Grid Forum (2002)</w:t>
      </w:r>
    </w:p>
    <w:p w:rsidR="00C25D05" w:rsidRPr="00FA0BD0" w:rsidRDefault="00C25D05" w:rsidP="00C25D05">
      <w:pPr>
        <w:pStyle w:val="reference"/>
      </w:pPr>
      <w:r>
        <w:t>6.</w:t>
      </w:r>
      <w:r>
        <w:tab/>
      </w:r>
      <w:r w:rsidRPr="00FA0BD0">
        <w:t>National Center for Biotechnology Information, http://www.ncbi.nlm.nih.gov</w:t>
      </w:r>
    </w:p>
    <w:p w:rsidR="00C25D05" w:rsidRDefault="00C25D05" w:rsidP="00C25D05">
      <w:pPr>
        <w:pStyle w:val="heading1"/>
        <w:numPr>
          <w:ilvl w:val="0"/>
          <w:numId w:val="0"/>
        </w:numPr>
        <w:ind w:left="567" w:hanging="567"/>
      </w:pPr>
      <w:r>
        <w:lastRenderedPageBreak/>
        <w:t xml:space="preserve">Checklist of Items to be </w:t>
      </w:r>
      <w:r w:rsidR="00B378F2">
        <w:t>sent</w:t>
      </w:r>
      <w:r>
        <w:t xml:space="preserve"> to </w:t>
      </w:r>
      <w:r w:rsidR="00B378F2">
        <w:t>Proceedings</w:t>
      </w:r>
      <w:r>
        <w:t xml:space="preserve"> Editors</w:t>
      </w:r>
    </w:p>
    <w:p w:rsidR="00C25D05" w:rsidRDefault="00C25D05" w:rsidP="00C25D05">
      <w:pPr>
        <w:pStyle w:val="NumberedItem"/>
        <w:numPr>
          <w:ilvl w:val="0"/>
          <w:numId w:val="22"/>
        </w:numPr>
      </w:pPr>
      <w:r>
        <w:t>A final Word file</w:t>
      </w:r>
    </w:p>
    <w:p w:rsidR="00C25D05" w:rsidRDefault="00C25D05" w:rsidP="00C25D05">
      <w:pPr>
        <w:pStyle w:val="NumberedItem"/>
        <w:numPr>
          <w:ilvl w:val="0"/>
          <w:numId w:val="22"/>
        </w:numPr>
      </w:pPr>
      <w:r>
        <w:t>A final PDF file</w:t>
      </w:r>
    </w:p>
    <w:p w:rsidR="00C25D05" w:rsidRDefault="00C25D05" w:rsidP="00C25D05">
      <w:pPr>
        <w:pStyle w:val="NumberedItem"/>
        <w:numPr>
          <w:ilvl w:val="0"/>
          <w:numId w:val="22"/>
        </w:numPr>
      </w:pPr>
      <w:r>
        <w:t>A copyright form, signed by one author on behalf of all of the authors of the paper</w:t>
      </w:r>
    </w:p>
    <w:p w:rsidR="00C25D05" w:rsidRPr="009A3755" w:rsidRDefault="00C25D05" w:rsidP="00C25D05">
      <w:pPr>
        <w:pStyle w:val="heading1"/>
        <w:numPr>
          <w:ilvl w:val="0"/>
          <w:numId w:val="0"/>
        </w:numPr>
        <w:ind w:left="567" w:hanging="567"/>
      </w:pPr>
      <w:r>
        <w:t>Checking the PDF File</w:t>
      </w:r>
    </w:p>
    <w:p w:rsidR="00C25D05" w:rsidRPr="00DB1FAD" w:rsidRDefault="00C25D05" w:rsidP="00C25D05">
      <w:pPr>
        <w:pStyle w:val="p1a"/>
      </w:pPr>
      <w:r w:rsidRPr="00DB1FAD">
        <w:t xml:space="preserve">Kindly assure that </w:t>
      </w:r>
      <w:r w:rsidR="00AB18C7">
        <w:t xml:space="preserve">you include </w:t>
      </w:r>
      <w:r w:rsidRPr="00DB1FAD">
        <w:t xml:space="preserve">the name and email address of the contact author for your paper.  The Contact </w:t>
      </w:r>
      <w:r w:rsidR="00B378F2">
        <w:t>Proceedings</w:t>
      </w:r>
      <w:r w:rsidRPr="00DB1FAD">
        <w:t xml:space="preserve"> Editor uses these details to compile a list for our production department at SPS in India. Once the files have been worked upon, SPS sends a copy of the final pdf of each paper to its contact author. The contact author is asked to check through the final pdf to make sure that no errors have crept in during the transfer or preparation of the files. This should not be seen as an opportunity to update or copyedit the papers, which is not possible due to time constraints. Only errors introduced during the preparation of the files will be corrected.</w:t>
      </w:r>
    </w:p>
    <w:p w:rsidR="00C25D05" w:rsidRPr="009A3755" w:rsidRDefault="00C25D05" w:rsidP="00B378F2">
      <w:pPr>
        <w:pStyle w:val="heading2"/>
        <w:numPr>
          <w:ilvl w:val="0"/>
          <w:numId w:val="0"/>
        </w:numPr>
      </w:pPr>
      <w:r w:rsidRPr="009A3755">
        <w:t xml:space="preserve">Additional Information Required by the </w:t>
      </w:r>
      <w:r w:rsidR="00B378F2">
        <w:t>Proceedings</w:t>
      </w:r>
      <w:r w:rsidRPr="009A3755">
        <w:t xml:space="preserve"> Editor</w:t>
      </w:r>
    </w:p>
    <w:p w:rsidR="00C25D05" w:rsidRPr="0070520C" w:rsidRDefault="00C25D05" w:rsidP="00C25D05">
      <w:pPr>
        <w:ind w:firstLine="0"/>
        <w:rPr>
          <w:lang w:val="en-GB"/>
        </w:rPr>
      </w:pPr>
      <w:r w:rsidRPr="0070520C">
        <w:rPr>
          <w:lang w:val="en-GB"/>
        </w:rPr>
        <w:t xml:space="preserve">If you have more than one surname, please make sure that the </w:t>
      </w:r>
      <w:r w:rsidR="00B378F2">
        <w:rPr>
          <w:lang w:val="en-GB"/>
        </w:rPr>
        <w:t>Proceedings</w:t>
      </w:r>
      <w:r w:rsidRPr="0070520C">
        <w:rPr>
          <w:lang w:val="en-GB"/>
        </w:rPr>
        <w:t xml:space="preserve"> Editor</w:t>
      </w:r>
      <w:r>
        <w:rPr>
          <w:lang w:val="en-GB"/>
        </w:rPr>
        <w:t xml:space="preserve"> </w:t>
      </w:r>
      <w:r w:rsidRPr="0070520C">
        <w:rPr>
          <w:lang w:val="en-GB"/>
        </w:rPr>
        <w:t>knows how you are to be listed in the author index.</w:t>
      </w:r>
    </w:p>
    <w:p w:rsidR="00C25D05" w:rsidRPr="009A3755" w:rsidRDefault="00C25D05" w:rsidP="00C25D05">
      <w:pPr>
        <w:pStyle w:val="heading2"/>
        <w:numPr>
          <w:ilvl w:val="0"/>
          <w:numId w:val="0"/>
        </w:numPr>
        <w:ind w:left="567" w:hanging="567"/>
      </w:pPr>
      <w:r w:rsidRPr="009A3755">
        <w:t>Copyright Forms</w:t>
      </w:r>
    </w:p>
    <w:p w:rsidR="00C25D05" w:rsidRDefault="00C25D05" w:rsidP="004D288C">
      <w:pPr>
        <w:pStyle w:val="p1a"/>
      </w:pPr>
      <w:r w:rsidRPr="009B1D59">
        <w:t xml:space="preserve">The copyright </w:t>
      </w:r>
      <w:r>
        <w:t xml:space="preserve">form may be downloaded from the </w:t>
      </w:r>
      <w:r w:rsidR="00ED0B7D">
        <w:t>IHIET</w:t>
      </w:r>
      <w:r w:rsidR="00974D80">
        <w:t>-AI</w:t>
      </w:r>
      <w:r>
        <w:t xml:space="preserve"> website:</w:t>
      </w:r>
    </w:p>
    <w:p w:rsidR="006B644A" w:rsidRPr="00E2269C" w:rsidRDefault="009023BD" w:rsidP="00C859C1">
      <w:pPr>
        <w:ind w:firstLine="0"/>
        <w:rPr>
          <w:rStyle w:val="Hyperlink"/>
          <w:rFonts w:ascii="Times New Roman" w:hAnsi="Times New Roman"/>
          <w:bCs/>
          <w:color w:val="0000FF"/>
          <w:szCs w:val="22"/>
          <w:u w:val="single"/>
          <w:lang w:eastAsia="en-US"/>
        </w:rPr>
      </w:pPr>
      <w:hyperlink r:id="rId13" w:history="1">
        <w:r w:rsidR="00974D80">
          <w:rPr>
            <w:rStyle w:val="Hyperlink"/>
            <w:rFonts w:ascii="Times New Roman" w:hAnsi="Times New Roman"/>
            <w:bCs/>
            <w:color w:val="0000FF"/>
            <w:szCs w:val="22"/>
            <w:u w:val="single"/>
            <w:lang w:eastAsia="en-US"/>
          </w:rPr>
          <w:t>http://www.ihietai.org/submission.html</w:t>
        </w:r>
      </w:hyperlink>
      <w:r w:rsidR="00CC22C4" w:rsidRPr="00E2269C">
        <w:rPr>
          <w:rStyle w:val="Hyperlink"/>
          <w:rFonts w:ascii="Times New Roman" w:hAnsi="Times New Roman"/>
          <w:bCs/>
          <w:color w:val="0000FF"/>
          <w:szCs w:val="22"/>
          <w:u w:val="single"/>
          <w:lang w:eastAsia="en-US"/>
        </w:rPr>
        <w:t xml:space="preserve"> </w:t>
      </w:r>
    </w:p>
    <w:p w:rsidR="00CC22C4" w:rsidRDefault="00CC22C4" w:rsidP="00C25D05">
      <w:pPr>
        <w:pStyle w:val="p1a"/>
      </w:pPr>
    </w:p>
    <w:p w:rsidR="00C25D05" w:rsidRDefault="00C25D05" w:rsidP="00C25D05">
      <w:pPr>
        <w:pStyle w:val="p1a"/>
      </w:pPr>
      <w:r w:rsidRPr="009B1D59">
        <w:t xml:space="preserve">Please </w:t>
      </w:r>
      <w:r>
        <w:t>upload</w:t>
      </w:r>
      <w:r w:rsidRPr="009B1D59">
        <w:t xml:space="preserve"> you</w:t>
      </w:r>
      <w:r>
        <w:t xml:space="preserve">r signed copyright form </w:t>
      </w:r>
      <w:r w:rsidRPr="009B1D59">
        <w:t xml:space="preserve">to the </w:t>
      </w:r>
      <w:r>
        <w:t>submission system during full paper submission as a scanned pdf</w:t>
      </w:r>
      <w:r w:rsidRPr="009B1D59">
        <w:t xml:space="preserve">. </w:t>
      </w:r>
      <w:r w:rsidRPr="007C1317">
        <w:t xml:space="preserve">Consent to Publish </w:t>
      </w:r>
      <w:r>
        <w:t>(</w:t>
      </w:r>
      <w:r w:rsidRPr="007C1317">
        <w:t>copyright form</w:t>
      </w:r>
      <w:r>
        <w:t xml:space="preserve">) </w:t>
      </w:r>
      <w:r w:rsidRPr="007C1317">
        <w:t>File Name Format</w:t>
      </w:r>
      <w:r>
        <w:t xml:space="preserve">: </w:t>
      </w:r>
    </w:p>
    <w:p w:rsidR="00C25D05" w:rsidRDefault="00C25D05" w:rsidP="00C25D05">
      <w:pPr>
        <w:pStyle w:val="p1a"/>
      </w:pPr>
      <w:r>
        <w:t xml:space="preserve">“ </w:t>
      </w:r>
      <w:r w:rsidRPr="007C1317">
        <w:t>Consent_</w:t>
      </w:r>
      <w:r w:rsidRPr="001A4B8A">
        <w:t>Author</w:t>
      </w:r>
      <w:r>
        <w:t>LastName_FirstName_PaperID.</w:t>
      </w:r>
      <w:r w:rsidRPr="007C1317">
        <w:t>pdf</w:t>
      </w:r>
      <w:r>
        <w:t xml:space="preserve"> ”</w:t>
      </w:r>
    </w:p>
    <w:p w:rsidR="00C25D05" w:rsidRDefault="00C25D05" w:rsidP="00C25D05">
      <w:pPr>
        <w:pStyle w:val="p1a"/>
      </w:pPr>
    </w:p>
    <w:p w:rsidR="00B378F2" w:rsidRDefault="00C25D05" w:rsidP="00D106CD">
      <w:pPr>
        <w:pStyle w:val="p1a"/>
      </w:pPr>
      <w:r w:rsidRPr="009B1D59">
        <w:t xml:space="preserve">One author may sign on behalf of all </w:t>
      </w:r>
      <w:r>
        <w:t xml:space="preserve">of </w:t>
      </w:r>
      <w:r w:rsidRPr="009B1D59">
        <w:t>the other authors of a particular paper.</w:t>
      </w:r>
      <w:r>
        <w:t xml:space="preserve"> Dig</w:t>
      </w:r>
      <w:r w:rsidR="00D106CD">
        <w:t>ital signatures are acceptable.</w:t>
      </w:r>
    </w:p>
    <w:p w:rsidR="00D106CD" w:rsidRDefault="00D106CD" w:rsidP="00D106CD">
      <w:pPr>
        <w:pStyle w:val="p1a"/>
      </w:pPr>
    </w:p>
    <w:p w:rsidR="00D106CD" w:rsidRDefault="00D106CD" w:rsidP="00D106CD">
      <w:pPr>
        <w:pStyle w:val="p1a"/>
      </w:pPr>
    </w:p>
    <w:p w:rsidR="00D106CD" w:rsidRDefault="00D106CD" w:rsidP="00D106CD">
      <w:pPr>
        <w:pStyle w:val="p1a"/>
      </w:pPr>
    </w:p>
    <w:p w:rsidR="00D106CD" w:rsidRDefault="00D106CD" w:rsidP="00D106CD">
      <w:pPr>
        <w:pStyle w:val="p1a"/>
      </w:pPr>
    </w:p>
    <w:p w:rsidR="00D106CD" w:rsidRDefault="00D106CD" w:rsidP="00D106CD">
      <w:pPr>
        <w:pStyle w:val="p1a"/>
      </w:pPr>
    </w:p>
    <w:p w:rsidR="00D106CD" w:rsidRDefault="00D106CD" w:rsidP="00D106CD">
      <w:pPr>
        <w:pStyle w:val="p1a"/>
      </w:pPr>
    </w:p>
    <w:p w:rsidR="00D106CD" w:rsidRDefault="00D106CD" w:rsidP="00D106CD">
      <w:pPr>
        <w:pStyle w:val="p1a"/>
      </w:pPr>
    </w:p>
    <w:p w:rsidR="00B378F2" w:rsidRPr="00B378F2" w:rsidRDefault="00B378F2" w:rsidP="00B378F2"/>
    <w:p w:rsidR="00C25D05" w:rsidRDefault="00C25D05" w:rsidP="00B378F2">
      <w:pPr>
        <w:pStyle w:val="Heading10"/>
        <w:ind w:left="0" w:firstLine="0"/>
      </w:pPr>
      <w:r>
        <w:lastRenderedPageBreak/>
        <w:t xml:space="preserve">Submission Instructions </w:t>
      </w:r>
    </w:p>
    <w:p w:rsidR="00C25D05" w:rsidRDefault="00C25D05" w:rsidP="00C25D05">
      <w:pPr>
        <w:ind w:firstLine="0"/>
      </w:pPr>
      <w:r w:rsidRPr="00833B02">
        <w:t xml:space="preserve">Follow the Full Paper </w:t>
      </w:r>
      <w:r>
        <w:t xml:space="preserve">Preparation instructions found on this example paper </w:t>
      </w:r>
      <w:r w:rsidRPr="00833B02">
        <w:rPr>
          <w:b/>
        </w:rPr>
        <w:t>Exactly</w:t>
      </w:r>
      <w:r>
        <w:t xml:space="preserve">  </w:t>
      </w:r>
      <w:r w:rsidRPr="00833B02">
        <w:t xml:space="preserve">to avoid delays. Papers formatted improperly will be returned to the author(s). </w:t>
      </w:r>
    </w:p>
    <w:p w:rsidR="00C25D05" w:rsidRDefault="00C25D05" w:rsidP="00C25D05">
      <w:pPr>
        <w:ind w:firstLine="0"/>
      </w:pPr>
    </w:p>
    <w:p w:rsidR="00C25D05" w:rsidRDefault="00C25D05" w:rsidP="00C25D05">
      <w:pPr>
        <w:ind w:firstLine="0"/>
      </w:pPr>
      <w:r>
        <w:t xml:space="preserve">Login to the </w:t>
      </w:r>
      <w:hyperlink r:id="rId14" w:history="1">
        <w:r w:rsidR="00ED0B7D">
          <w:rPr>
            <w:rStyle w:val="Hyperlink"/>
            <w:rFonts w:ascii="Times New Roman" w:hAnsi="Times New Roman"/>
            <w:bCs/>
            <w:color w:val="0000FF"/>
            <w:szCs w:val="22"/>
            <w:u w:val="single"/>
            <w:lang w:eastAsia="en-US"/>
          </w:rPr>
          <w:t>IHIET</w:t>
        </w:r>
        <w:r w:rsidR="00BC03F5">
          <w:rPr>
            <w:rStyle w:val="Hyperlink"/>
            <w:rFonts w:ascii="Times New Roman" w:hAnsi="Times New Roman"/>
            <w:bCs/>
            <w:color w:val="0000FF"/>
            <w:szCs w:val="22"/>
            <w:u w:val="single"/>
            <w:lang w:eastAsia="en-US"/>
          </w:rPr>
          <w:t xml:space="preserve"> submission system</w:t>
        </w:r>
      </w:hyperlink>
      <w:r w:rsidRPr="00A912FF">
        <w:rPr>
          <w:rStyle w:val="Hyperlink"/>
          <w:rFonts w:ascii="Times New Roman" w:hAnsi="Times New Roman"/>
          <w:bCs/>
          <w:color w:val="0000FF"/>
          <w:szCs w:val="22"/>
          <w:u w:val="single"/>
          <w:lang w:eastAsia="en-US"/>
        </w:rPr>
        <w:t xml:space="preserve"> </w:t>
      </w:r>
      <w:r>
        <w:t>and upload the following three files:</w:t>
      </w:r>
    </w:p>
    <w:p w:rsidR="00C25D05" w:rsidRDefault="00C25D05" w:rsidP="00C25D05"/>
    <w:p w:rsidR="00C25D05" w:rsidRDefault="00C25D05" w:rsidP="00C25D05">
      <w:pPr>
        <w:pStyle w:val="ListParagraph"/>
        <w:numPr>
          <w:ilvl w:val="0"/>
          <w:numId w:val="23"/>
        </w:numPr>
      </w:pPr>
      <w:r w:rsidRPr="009626C4">
        <w:rPr>
          <w:b/>
          <w:u w:val="single"/>
        </w:rPr>
        <w:t>Final proofread paper</w:t>
      </w:r>
      <w:r>
        <w:t xml:space="preserve"> (MS Word in DOC or DOCX</w:t>
      </w:r>
      <w:r w:rsidRPr="00D6662D">
        <w:t xml:space="preserve">, including </w:t>
      </w:r>
      <w:r>
        <w:t xml:space="preserve">all </w:t>
      </w:r>
      <w:r w:rsidRPr="00D6662D">
        <w:t>figures</w:t>
      </w:r>
      <w:r>
        <w:t xml:space="preserve"> and tables</w:t>
      </w:r>
      <w:r w:rsidRPr="00D6662D">
        <w:t>).</w:t>
      </w:r>
      <w:r>
        <w:t xml:space="preserve"> </w:t>
      </w:r>
      <w:r w:rsidRPr="00833B02">
        <w:t xml:space="preserve">File Name Format should be: </w:t>
      </w:r>
      <w:r>
        <w:t xml:space="preserve">  </w:t>
      </w:r>
    </w:p>
    <w:p w:rsidR="00C25D05" w:rsidRPr="00ED7887" w:rsidRDefault="00C25D05" w:rsidP="00C25D05">
      <w:pPr>
        <w:pStyle w:val="ListParagraph"/>
        <w:ind w:left="587" w:firstLine="0"/>
      </w:pPr>
      <w:r w:rsidRPr="00ED7887">
        <w:t>[PrimaryAuthorLastName_FirstName_PaperID</w:t>
      </w:r>
      <w:r>
        <w:t>.DOC</w:t>
      </w:r>
      <w:r w:rsidRPr="00ED7887">
        <w:t>]</w:t>
      </w:r>
    </w:p>
    <w:p w:rsidR="00C25D05" w:rsidRDefault="00C25D05" w:rsidP="00C25D05">
      <w:pPr>
        <w:pStyle w:val="ListParagraph"/>
        <w:ind w:left="587" w:firstLine="0"/>
      </w:pPr>
    </w:p>
    <w:p w:rsidR="00C25D05" w:rsidRPr="00ED7887" w:rsidRDefault="00C25D05" w:rsidP="00C25D05">
      <w:pPr>
        <w:pStyle w:val="ListParagraph"/>
        <w:numPr>
          <w:ilvl w:val="0"/>
          <w:numId w:val="23"/>
        </w:numPr>
      </w:pPr>
      <w:r w:rsidRPr="009626C4">
        <w:rPr>
          <w:b/>
          <w:u w:val="single"/>
        </w:rPr>
        <w:t>Final PDF file corresponding exactly to the final paper</w:t>
      </w:r>
      <w:r w:rsidRPr="00D6662D">
        <w:t>.</w:t>
      </w:r>
      <w:r>
        <w:t xml:space="preserve"> </w:t>
      </w:r>
      <w:r w:rsidRPr="00833B02">
        <w:t xml:space="preserve">File Name Format should be: </w:t>
      </w:r>
      <w:r>
        <w:t xml:space="preserve"> </w:t>
      </w:r>
      <w:r w:rsidRPr="00ED7887">
        <w:t>[PrimaryAuthorLastName_FirstName_PaperID</w:t>
      </w:r>
      <w:r>
        <w:t>.PDF</w:t>
      </w:r>
      <w:r w:rsidRPr="00ED7887">
        <w:t>]</w:t>
      </w:r>
    </w:p>
    <w:p w:rsidR="00C25D05" w:rsidRDefault="00C25D05" w:rsidP="00C25D05">
      <w:pPr>
        <w:ind w:firstLine="0"/>
      </w:pPr>
    </w:p>
    <w:p w:rsidR="00C25D05" w:rsidRDefault="00C25D05" w:rsidP="00C25D05">
      <w:pPr>
        <w:pStyle w:val="ListParagraph"/>
        <w:numPr>
          <w:ilvl w:val="0"/>
          <w:numId w:val="23"/>
        </w:numPr>
      </w:pPr>
      <w:r w:rsidRPr="009626C4">
        <w:rPr>
          <w:b/>
          <w:u w:val="single"/>
        </w:rPr>
        <w:t xml:space="preserve">A scanned copy of a filled in and signed </w:t>
      </w:r>
      <w:hyperlink r:id="rId15" w:history="1">
        <w:r w:rsidRPr="00A912FF">
          <w:rPr>
            <w:rStyle w:val="Hyperlink"/>
            <w:rFonts w:ascii="Times New Roman" w:hAnsi="Times New Roman"/>
            <w:b/>
            <w:bCs/>
            <w:color w:val="0000FF"/>
            <w:szCs w:val="22"/>
            <w:u w:val="single"/>
            <w:lang w:eastAsia="en-US"/>
          </w:rPr>
          <w:t>Springer Copyright Form</w:t>
        </w:r>
      </w:hyperlink>
      <w:r w:rsidRPr="00D6662D">
        <w:t xml:space="preserve"> </w:t>
      </w:r>
      <w:r>
        <w:t>(</w:t>
      </w:r>
      <w:r w:rsidRPr="00D6662D">
        <w:t>PDF file</w:t>
      </w:r>
      <w:r>
        <w:t>)</w:t>
      </w:r>
      <w:r w:rsidRPr="00D6662D">
        <w:t xml:space="preserve">. Modified forms are not acceptable. </w:t>
      </w:r>
      <w:r w:rsidRPr="00833B02">
        <w:t xml:space="preserve">File Name Format should be: </w:t>
      </w:r>
      <w:r>
        <w:t xml:space="preserve"> </w:t>
      </w:r>
    </w:p>
    <w:p w:rsidR="00C25D05" w:rsidRPr="00ED7887" w:rsidRDefault="00C25D05" w:rsidP="00C25D05">
      <w:pPr>
        <w:pStyle w:val="ListParagraph"/>
        <w:ind w:left="0" w:firstLine="0"/>
      </w:pPr>
      <w:r>
        <w:t xml:space="preserve">            </w:t>
      </w:r>
      <w:r w:rsidRPr="00ED7887">
        <w:t>[</w:t>
      </w:r>
      <w:r>
        <w:t>Consent_</w:t>
      </w:r>
      <w:r w:rsidRPr="00ED7887">
        <w:t>PrimaryAuthorLastName_FirstName_PaperID</w:t>
      </w:r>
      <w:r>
        <w:t>.PDF</w:t>
      </w:r>
      <w:r w:rsidRPr="00ED7887">
        <w:t>]</w:t>
      </w:r>
    </w:p>
    <w:p w:rsidR="00C25D05" w:rsidRDefault="00C25D05" w:rsidP="00C25D05">
      <w:pPr>
        <w:pStyle w:val="ListParagraph"/>
        <w:ind w:left="587" w:firstLine="0"/>
      </w:pPr>
    </w:p>
    <w:p w:rsidR="00C25D05" w:rsidRDefault="00C25D05" w:rsidP="00C25D05">
      <w:pPr>
        <w:pStyle w:val="ListParagraph"/>
        <w:ind w:left="587" w:firstLine="0"/>
      </w:pPr>
    </w:p>
    <w:p w:rsidR="00336943" w:rsidRPr="00C25D05" w:rsidRDefault="00C25D05" w:rsidP="00C25D05">
      <w:pPr>
        <w:pStyle w:val="ListParagraph"/>
        <w:ind w:left="587" w:firstLine="0"/>
      </w:pPr>
      <w:r>
        <w:t xml:space="preserve">Note: </w:t>
      </w:r>
      <w:r w:rsidRPr="00D6662D">
        <w:t>One author may sign on behalf of all of the other authors of a particular paper. Please note that the field "</w:t>
      </w:r>
      <w:r w:rsidR="00B378F2">
        <w:t>Proceedings</w:t>
      </w:r>
      <w:r w:rsidRPr="00D6662D">
        <w:t xml:space="preserve"> Editor" should be left blank.</w:t>
      </w:r>
      <w:r>
        <w:t xml:space="preserve"> </w:t>
      </w:r>
    </w:p>
    <w:sectPr w:rsidR="00336943" w:rsidRPr="00C25D05" w:rsidSect="00BE3A96">
      <w:type w:val="continuous"/>
      <w:pgSz w:w="11906" w:h="16838" w:code="9"/>
      <w:pgMar w:top="2952" w:right="2491" w:bottom="2952" w:left="2491" w:header="2376" w:footer="2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023BD" w:rsidRDefault="009023BD">
      <w:r>
        <w:separator/>
      </w:r>
    </w:p>
  </w:endnote>
  <w:endnote w:type="continuationSeparator" w:id="0">
    <w:p w:rsidR="009023BD" w:rsidRDefault="0090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023BD" w:rsidRDefault="009023BD" w:rsidP="00895F20">
      <w:pPr>
        <w:ind w:firstLine="0"/>
      </w:pPr>
      <w:r>
        <w:separator/>
      </w:r>
    </w:p>
  </w:footnote>
  <w:footnote w:type="continuationSeparator" w:id="0">
    <w:p w:rsidR="009023BD" w:rsidRDefault="009023BD" w:rsidP="00895F20">
      <w:pPr>
        <w:ind w:firstLine="0"/>
      </w:pPr>
      <w:r>
        <w:continuationSeparator/>
      </w:r>
    </w:p>
  </w:footnote>
  <w:footnote w:id="1">
    <w:p w:rsidR="00C25D05" w:rsidRPr="0070520C" w:rsidRDefault="00C25D05" w:rsidP="00C25D05">
      <w:pPr>
        <w:pStyle w:val="FunotentextFootnote"/>
        <w:tabs>
          <w:tab w:val="clear" w:pos="170"/>
        </w:tabs>
        <w:rPr>
          <w:lang w:val="en-GB"/>
        </w:rPr>
      </w:pPr>
      <w:r>
        <w:rPr>
          <w:rStyle w:val="FootnoteReference"/>
        </w:rPr>
        <w:t>*</w:t>
      </w:r>
      <w:r>
        <w:t xml:space="preserve"> </w:t>
      </w:r>
      <w:r w:rsidRPr="0070520C">
        <w:rPr>
          <w:lang w:val="en-GB"/>
        </w:rPr>
        <w:t>Please note that the LNCS Editorial assumes that all authors have used the western</w:t>
      </w:r>
    </w:p>
    <w:p w:rsidR="00C25D05" w:rsidRDefault="00C25D05" w:rsidP="00C25D05">
      <w:pPr>
        <w:pStyle w:val="FunotentextFootnote"/>
        <w:tabs>
          <w:tab w:val="clear" w:pos="170"/>
        </w:tabs>
        <w:ind w:left="180" w:hanging="90"/>
        <w:rPr>
          <w:lang w:val="en-GB"/>
        </w:rPr>
      </w:pPr>
      <w:r w:rsidRPr="0070520C">
        <w:rPr>
          <w:lang w:val="en-GB"/>
        </w:rPr>
        <w:t>naming convention, with given names preceding surnames</w:t>
      </w:r>
      <w:r>
        <w:rPr>
          <w:lang w:val="en-GB"/>
        </w:rPr>
        <w:t xml:space="preserve"> (first name then last name)</w:t>
      </w:r>
      <w:r w:rsidRPr="0070520C">
        <w:rPr>
          <w:lang w:val="en-GB"/>
        </w:rPr>
        <w:t xml:space="preserve">. </w:t>
      </w:r>
    </w:p>
    <w:p w:rsidR="00C25D05" w:rsidRDefault="00C25D05" w:rsidP="00C25D05">
      <w:pPr>
        <w:pStyle w:val="FunotentextFootnote"/>
        <w:tabs>
          <w:tab w:val="clear" w:pos="170"/>
        </w:tabs>
        <w:ind w:left="180" w:hanging="90"/>
        <w:rPr>
          <w:lang w:val="en-GB"/>
        </w:rPr>
      </w:pPr>
      <w:r w:rsidRPr="0070520C">
        <w:rPr>
          <w:lang w:val="en-GB"/>
        </w:rPr>
        <w:t>This determines the</w:t>
      </w:r>
      <w:r>
        <w:rPr>
          <w:lang w:val="en-GB"/>
        </w:rPr>
        <w:t xml:space="preserve"> </w:t>
      </w:r>
      <w:r w:rsidRPr="0070520C">
        <w:rPr>
          <w:lang w:val="en-GB"/>
        </w:rPr>
        <w:t>structure of the names in the running heads and the author index.</w:t>
      </w:r>
      <w:r>
        <w:rPr>
          <w:lang w:val="en-GB"/>
        </w:rPr>
        <w:t xml:space="preserve">  </w:t>
      </w:r>
    </w:p>
    <w:p w:rsidR="00C25D05" w:rsidRDefault="00C25D05" w:rsidP="00C25D05">
      <w:pPr>
        <w:pStyle w:val="FunotentextFootnote"/>
        <w:tabs>
          <w:tab w:val="clear" w:pos="170"/>
        </w:tabs>
        <w:ind w:left="180" w:hanging="90"/>
        <w:rPr>
          <w:lang w:val="en-GB"/>
        </w:rPr>
      </w:pPr>
      <w:r>
        <w:rPr>
          <w:lang w:val="en-GB"/>
        </w:rPr>
        <w:t>No academic titles or  de</w:t>
      </w:r>
      <w:r w:rsidRPr="00AA2190">
        <w:rPr>
          <w:lang w:val="en-GB"/>
        </w:rPr>
        <w:t>scriptions of academic positions shoul</w:t>
      </w:r>
      <w:r>
        <w:rPr>
          <w:lang w:val="en-GB"/>
        </w:rPr>
        <w:t>d be included in the addresses.</w:t>
      </w:r>
    </w:p>
    <w:p w:rsidR="00C25D05" w:rsidRPr="0070520C" w:rsidRDefault="00C25D05" w:rsidP="00C25D05">
      <w:pPr>
        <w:pStyle w:val="FunotentextFootnote"/>
        <w:tabs>
          <w:tab w:val="clear" w:pos="170"/>
        </w:tabs>
        <w:ind w:left="180" w:hanging="90"/>
        <w:rPr>
          <w:lang w:val="en-GB"/>
        </w:rPr>
      </w:pPr>
      <w:r w:rsidRPr="00AA2190">
        <w:rPr>
          <w:lang w:val="en-GB"/>
        </w:rPr>
        <w:t>The affiliations should consist of the author’s institution, town, and country.</w:t>
      </w:r>
    </w:p>
    <w:p w:rsidR="00C25D05" w:rsidRPr="0070520C" w:rsidRDefault="00C25D05" w:rsidP="00C25D05">
      <w:pPr>
        <w:pStyle w:val="FootnoteText"/>
        <w:rPr>
          <w:lang w:val="en-GB"/>
        </w:rPr>
      </w:pPr>
    </w:p>
  </w:footnote>
  <w:footnote w:id="2">
    <w:p w:rsidR="00C25D05" w:rsidRPr="00F00716" w:rsidRDefault="00C25D05" w:rsidP="00C25D05">
      <w:pPr>
        <w:pStyle w:val="FootnoteText"/>
      </w:pPr>
      <w:r>
        <w:rPr>
          <w:rStyle w:val="FootnoteReference"/>
        </w:rPr>
        <w:footnoteRef/>
      </w:r>
      <w:r>
        <w:t xml:space="preserve"> </w:t>
      </w:r>
      <w:r w:rsidRPr="00F00716">
        <w:t>The footnote numeral is set flush left and the text follows with the usual word spacing.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AC73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B49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8E45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18C8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F2F6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BE8C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F09D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7EC4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D26E8E"/>
    <w:lvl w:ilvl="0">
      <w:start w:val="1"/>
      <w:numFmt w:val="decimal"/>
      <w:pStyle w:val="ListNumber"/>
      <w:lvlText w:val="%1."/>
      <w:lvlJc w:val="left"/>
      <w:pPr>
        <w:tabs>
          <w:tab w:val="num" w:pos="227"/>
        </w:tabs>
        <w:ind w:left="227" w:hanging="227"/>
      </w:pPr>
      <w:rPr>
        <w:rFonts w:hint="default"/>
      </w:rPr>
    </w:lvl>
  </w:abstractNum>
  <w:abstractNum w:abstractNumId="9" w15:restartNumberingAfterBreak="0">
    <w:nsid w:val="FFFFFF89"/>
    <w:multiLevelType w:val="singleLevel"/>
    <w:tmpl w:val="05A4E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7F6463"/>
    <w:multiLevelType w:val="hybridMultilevel"/>
    <w:tmpl w:val="3AF06DD4"/>
    <w:lvl w:ilvl="0" w:tplc="FEA46E4E">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1"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2" w15:restartNumberingAfterBreak="0">
    <w:nsid w:val="33BF5470"/>
    <w:multiLevelType w:val="singleLevel"/>
    <w:tmpl w:val="6F4E66F0"/>
    <w:lvl w:ilvl="0">
      <w:start w:val="1"/>
      <w:numFmt w:val="decimal"/>
      <w:lvlText w:val="%1."/>
      <w:legacy w:legacy="1" w:legacySpace="0" w:legacyIndent="227"/>
      <w:lvlJc w:val="left"/>
      <w:pPr>
        <w:ind w:left="227" w:hanging="227"/>
      </w:pPr>
    </w:lvl>
  </w:abstractNum>
  <w:abstractNum w:abstractNumId="13" w15:restartNumberingAfterBreak="0">
    <w:nsid w:val="393026D5"/>
    <w:multiLevelType w:val="multilevel"/>
    <w:tmpl w:val="2632941E"/>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14" w15:restartNumberingAfterBreak="0">
    <w:nsid w:val="6C1B24C2"/>
    <w:multiLevelType w:val="multilevel"/>
    <w:tmpl w:val="30021730"/>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5" w15:restartNumberingAfterBreak="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16"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B274BC8"/>
    <w:multiLevelType w:val="multilevel"/>
    <w:tmpl w:val="72E65396"/>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18"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17"/>
  </w:num>
  <w:num w:numId="2">
    <w:abstractNumId w:val="11"/>
  </w:num>
  <w:num w:numId="3">
    <w:abstractNumId w:val="15"/>
  </w:num>
  <w:num w:numId="4">
    <w:abstractNumId w:val="16"/>
  </w:num>
  <w:num w:numId="5">
    <w:abstractNumId w:val="18"/>
  </w:num>
  <w:num w:numId="6">
    <w:abstractNumId w:val="14"/>
  </w:num>
  <w:num w:numId="7">
    <w:abstractNumId w:val="9"/>
  </w:num>
  <w:num w:numId="8">
    <w:abstractNumId w:val="16"/>
  </w:num>
  <w:num w:numId="9">
    <w:abstractNumId w:val="8"/>
  </w:num>
  <w:num w:numId="10">
    <w:abstractNumId w:val="18"/>
  </w:num>
  <w:num w:numId="11">
    <w:abstractNumId w:val="11"/>
  </w:num>
  <w:num w:numId="12">
    <w:abstractNumId w:val="15"/>
  </w:num>
  <w:num w:numId="13">
    <w:abstractNumId w:val="13"/>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2"/>
  </w:num>
  <w:num w:numId="2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1"/>
  <w:mirrorMargins/>
  <w:activeWritingStyle w:appName="MSWord" w:lang="en-US" w:vendorID="64" w:dllVersion="6" w:nlCheck="1" w:checkStyle="0"/>
  <w:activeWritingStyle w:appName="MSWord" w:lang="de-DE" w:vendorID="64" w:dllVersion="6" w:nlCheck="1" w:checkStyle="0"/>
  <w:activeWritingStyle w:appName="MSWord" w:lang="en-GB" w:vendorID="64" w:dllVersion="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00"/>
  <w:doNotHyphenateCaps/>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D05"/>
    <w:rsid w:val="0000056A"/>
    <w:rsid w:val="00001D94"/>
    <w:rsid w:val="000058CD"/>
    <w:rsid w:val="00006405"/>
    <w:rsid w:val="00007F40"/>
    <w:rsid w:val="00015441"/>
    <w:rsid w:val="0002597B"/>
    <w:rsid w:val="00025D8F"/>
    <w:rsid w:val="000309B7"/>
    <w:rsid w:val="00030E3E"/>
    <w:rsid w:val="0003135A"/>
    <w:rsid w:val="00034555"/>
    <w:rsid w:val="00040402"/>
    <w:rsid w:val="0004696A"/>
    <w:rsid w:val="00054BC5"/>
    <w:rsid w:val="0005696A"/>
    <w:rsid w:val="000569E7"/>
    <w:rsid w:val="000740BE"/>
    <w:rsid w:val="0007498B"/>
    <w:rsid w:val="0007593C"/>
    <w:rsid w:val="0008374A"/>
    <w:rsid w:val="00090710"/>
    <w:rsid w:val="00090731"/>
    <w:rsid w:val="000927C5"/>
    <w:rsid w:val="00092FA6"/>
    <w:rsid w:val="000934BA"/>
    <w:rsid w:val="00094656"/>
    <w:rsid w:val="000A2E55"/>
    <w:rsid w:val="000B1E82"/>
    <w:rsid w:val="000B2266"/>
    <w:rsid w:val="000B7E4C"/>
    <w:rsid w:val="000C006D"/>
    <w:rsid w:val="000C04F0"/>
    <w:rsid w:val="000C4C8F"/>
    <w:rsid w:val="000D16FA"/>
    <w:rsid w:val="000D3597"/>
    <w:rsid w:val="000D6D27"/>
    <w:rsid w:val="000E071F"/>
    <w:rsid w:val="000F0DC5"/>
    <w:rsid w:val="000F1F28"/>
    <w:rsid w:val="000F4747"/>
    <w:rsid w:val="000F782C"/>
    <w:rsid w:val="00117CC9"/>
    <w:rsid w:val="00120D79"/>
    <w:rsid w:val="00123C73"/>
    <w:rsid w:val="0013193E"/>
    <w:rsid w:val="001362F0"/>
    <w:rsid w:val="0013666A"/>
    <w:rsid w:val="001406B6"/>
    <w:rsid w:val="00145AF7"/>
    <w:rsid w:val="001553C5"/>
    <w:rsid w:val="00162CC8"/>
    <w:rsid w:val="00163AF4"/>
    <w:rsid w:val="00164391"/>
    <w:rsid w:val="00164D7E"/>
    <w:rsid w:val="0016678D"/>
    <w:rsid w:val="00172752"/>
    <w:rsid w:val="00172A1B"/>
    <w:rsid w:val="00185973"/>
    <w:rsid w:val="00187E43"/>
    <w:rsid w:val="00190935"/>
    <w:rsid w:val="00197686"/>
    <w:rsid w:val="00197F10"/>
    <w:rsid w:val="001A0E09"/>
    <w:rsid w:val="001B03E4"/>
    <w:rsid w:val="001B255B"/>
    <w:rsid w:val="001B3097"/>
    <w:rsid w:val="001B4547"/>
    <w:rsid w:val="001B4A7C"/>
    <w:rsid w:val="001D3E27"/>
    <w:rsid w:val="001D53EB"/>
    <w:rsid w:val="001E21AD"/>
    <w:rsid w:val="001E3A57"/>
    <w:rsid w:val="001F5439"/>
    <w:rsid w:val="001F6F95"/>
    <w:rsid w:val="00204E89"/>
    <w:rsid w:val="00210248"/>
    <w:rsid w:val="00210DB8"/>
    <w:rsid w:val="0021134D"/>
    <w:rsid w:val="00212511"/>
    <w:rsid w:val="00213A7D"/>
    <w:rsid w:val="00214AC2"/>
    <w:rsid w:val="002224E1"/>
    <w:rsid w:val="0022605F"/>
    <w:rsid w:val="00226E54"/>
    <w:rsid w:val="00227960"/>
    <w:rsid w:val="0023086D"/>
    <w:rsid w:val="00230C00"/>
    <w:rsid w:val="0023104F"/>
    <w:rsid w:val="00231803"/>
    <w:rsid w:val="002354AE"/>
    <w:rsid w:val="0024075B"/>
    <w:rsid w:val="00240D33"/>
    <w:rsid w:val="00242F7B"/>
    <w:rsid w:val="0024529B"/>
    <w:rsid w:val="00253C52"/>
    <w:rsid w:val="002542EE"/>
    <w:rsid w:val="00256A5D"/>
    <w:rsid w:val="00260875"/>
    <w:rsid w:val="00262528"/>
    <w:rsid w:val="002639D9"/>
    <w:rsid w:val="00264407"/>
    <w:rsid w:val="00270386"/>
    <w:rsid w:val="0027411A"/>
    <w:rsid w:val="0027506C"/>
    <w:rsid w:val="002823FC"/>
    <w:rsid w:val="002936E6"/>
    <w:rsid w:val="002A0991"/>
    <w:rsid w:val="002A4602"/>
    <w:rsid w:val="002A4A69"/>
    <w:rsid w:val="002A56B5"/>
    <w:rsid w:val="002B406E"/>
    <w:rsid w:val="002B53C3"/>
    <w:rsid w:val="002B66F5"/>
    <w:rsid w:val="002B7863"/>
    <w:rsid w:val="002C110C"/>
    <w:rsid w:val="002C1BFE"/>
    <w:rsid w:val="002D34CD"/>
    <w:rsid w:val="002D35CF"/>
    <w:rsid w:val="002E323E"/>
    <w:rsid w:val="002E36AF"/>
    <w:rsid w:val="002E5AD3"/>
    <w:rsid w:val="002E6BA4"/>
    <w:rsid w:val="002F3CD1"/>
    <w:rsid w:val="002F3D2A"/>
    <w:rsid w:val="003025D3"/>
    <w:rsid w:val="00303787"/>
    <w:rsid w:val="00305345"/>
    <w:rsid w:val="00307282"/>
    <w:rsid w:val="00307D1B"/>
    <w:rsid w:val="00312F45"/>
    <w:rsid w:val="0031466D"/>
    <w:rsid w:val="00316E8F"/>
    <w:rsid w:val="00334C04"/>
    <w:rsid w:val="00335BAA"/>
    <w:rsid w:val="00336943"/>
    <w:rsid w:val="00341AEA"/>
    <w:rsid w:val="00341F67"/>
    <w:rsid w:val="0035112D"/>
    <w:rsid w:val="0035513F"/>
    <w:rsid w:val="003557FC"/>
    <w:rsid w:val="003606CA"/>
    <w:rsid w:val="0036104B"/>
    <w:rsid w:val="00362269"/>
    <w:rsid w:val="00362A85"/>
    <w:rsid w:val="003633D4"/>
    <w:rsid w:val="00364275"/>
    <w:rsid w:val="003655E1"/>
    <w:rsid w:val="00371063"/>
    <w:rsid w:val="003723B4"/>
    <w:rsid w:val="00372CA7"/>
    <w:rsid w:val="00376180"/>
    <w:rsid w:val="00377276"/>
    <w:rsid w:val="00377424"/>
    <w:rsid w:val="00394942"/>
    <w:rsid w:val="003949F3"/>
    <w:rsid w:val="003A3A01"/>
    <w:rsid w:val="003B0216"/>
    <w:rsid w:val="003B13D1"/>
    <w:rsid w:val="003B2F07"/>
    <w:rsid w:val="003B33F7"/>
    <w:rsid w:val="003B7599"/>
    <w:rsid w:val="003C1A34"/>
    <w:rsid w:val="003C3B83"/>
    <w:rsid w:val="003C4911"/>
    <w:rsid w:val="003C5BCA"/>
    <w:rsid w:val="003D6CE6"/>
    <w:rsid w:val="003D6DAC"/>
    <w:rsid w:val="003E2A5E"/>
    <w:rsid w:val="003E3032"/>
    <w:rsid w:val="003E5A23"/>
    <w:rsid w:val="003F185F"/>
    <w:rsid w:val="003F1DCF"/>
    <w:rsid w:val="003F4765"/>
    <w:rsid w:val="003F65A6"/>
    <w:rsid w:val="00414563"/>
    <w:rsid w:val="0041626B"/>
    <w:rsid w:val="00420E45"/>
    <w:rsid w:val="00423551"/>
    <w:rsid w:val="00423F1B"/>
    <w:rsid w:val="00426C62"/>
    <w:rsid w:val="0042772B"/>
    <w:rsid w:val="004328A0"/>
    <w:rsid w:val="00433441"/>
    <w:rsid w:val="00435214"/>
    <w:rsid w:val="00435D07"/>
    <w:rsid w:val="00436948"/>
    <w:rsid w:val="0043737C"/>
    <w:rsid w:val="0044009C"/>
    <w:rsid w:val="00442A6C"/>
    <w:rsid w:val="004435BA"/>
    <w:rsid w:val="00444190"/>
    <w:rsid w:val="00451BDE"/>
    <w:rsid w:val="00453C76"/>
    <w:rsid w:val="00454DD4"/>
    <w:rsid w:val="00456287"/>
    <w:rsid w:val="004671EF"/>
    <w:rsid w:val="004705AF"/>
    <w:rsid w:val="00471B63"/>
    <w:rsid w:val="0047305E"/>
    <w:rsid w:val="00473617"/>
    <w:rsid w:val="00476386"/>
    <w:rsid w:val="00477C52"/>
    <w:rsid w:val="00477F90"/>
    <w:rsid w:val="0048068F"/>
    <w:rsid w:val="00482E0F"/>
    <w:rsid w:val="0048344D"/>
    <w:rsid w:val="00484DD3"/>
    <w:rsid w:val="00486D71"/>
    <w:rsid w:val="004918B5"/>
    <w:rsid w:val="004956C3"/>
    <w:rsid w:val="00495761"/>
    <w:rsid w:val="00497AD6"/>
    <w:rsid w:val="004C20E7"/>
    <w:rsid w:val="004C2656"/>
    <w:rsid w:val="004C2812"/>
    <w:rsid w:val="004D189F"/>
    <w:rsid w:val="004D288C"/>
    <w:rsid w:val="004D49E8"/>
    <w:rsid w:val="004D4E83"/>
    <w:rsid w:val="004D6665"/>
    <w:rsid w:val="004D7C52"/>
    <w:rsid w:val="004E0C9D"/>
    <w:rsid w:val="004F16B4"/>
    <w:rsid w:val="004F6474"/>
    <w:rsid w:val="00500895"/>
    <w:rsid w:val="005010B4"/>
    <w:rsid w:val="00501B8C"/>
    <w:rsid w:val="0050369B"/>
    <w:rsid w:val="00504743"/>
    <w:rsid w:val="00511908"/>
    <w:rsid w:val="00512421"/>
    <w:rsid w:val="0051658B"/>
    <w:rsid w:val="00521BC8"/>
    <w:rsid w:val="0052599C"/>
    <w:rsid w:val="00531E07"/>
    <w:rsid w:val="0053704E"/>
    <w:rsid w:val="0053710F"/>
    <w:rsid w:val="005377DD"/>
    <w:rsid w:val="00564ED7"/>
    <w:rsid w:val="00571515"/>
    <w:rsid w:val="005808CB"/>
    <w:rsid w:val="0058193B"/>
    <w:rsid w:val="005846B6"/>
    <w:rsid w:val="00584C20"/>
    <w:rsid w:val="00591219"/>
    <w:rsid w:val="005A2E29"/>
    <w:rsid w:val="005A5F79"/>
    <w:rsid w:val="005B0EF1"/>
    <w:rsid w:val="005B32AC"/>
    <w:rsid w:val="005B3D33"/>
    <w:rsid w:val="005C5E7B"/>
    <w:rsid w:val="005C70FB"/>
    <w:rsid w:val="005D172C"/>
    <w:rsid w:val="005E026B"/>
    <w:rsid w:val="005E316C"/>
    <w:rsid w:val="005F4EB3"/>
    <w:rsid w:val="00604BA8"/>
    <w:rsid w:val="006052E9"/>
    <w:rsid w:val="0061213E"/>
    <w:rsid w:val="0061522E"/>
    <w:rsid w:val="00616817"/>
    <w:rsid w:val="00623DA1"/>
    <w:rsid w:val="006258CB"/>
    <w:rsid w:val="00625C35"/>
    <w:rsid w:val="00625C3B"/>
    <w:rsid w:val="00627D6A"/>
    <w:rsid w:val="00631A9F"/>
    <w:rsid w:val="00637DFE"/>
    <w:rsid w:val="00642073"/>
    <w:rsid w:val="006469B8"/>
    <w:rsid w:val="00650CEB"/>
    <w:rsid w:val="00653A1B"/>
    <w:rsid w:val="0065405B"/>
    <w:rsid w:val="00656155"/>
    <w:rsid w:val="0066250C"/>
    <w:rsid w:val="006713CE"/>
    <w:rsid w:val="00673747"/>
    <w:rsid w:val="00674CEB"/>
    <w:rsid w:val="006750C2"/>
    <w:rsid w:val="006778FD"/>
    <w:rsid w:val="0068057D"/>
    <w:rsid w:val="006856F2"/>
    <w:rsid w:val="00690F07"/>
    <w:rsid w:val="006968F0"/>
    <w:rsid w:val="006A1D3F"/>
    <w:rsid w:val="006A5D0F"/>
    <w:rsid w:val="006A645F"/>
    <w:rsid w:val="006B184A"/>
    <w:rsid w:val="006B644A"/>
    <w:rsid w:val="006C0AD3"/>
    <w:rsid w:val="006C74CC"/>
    <w:rsid w:val="006D63CD"/>
    <w:rsid w:val="006D71D7"/>
    <w:rsid w:val="006E00D5"/>
    <w:rsid w:val="006E031A"/>
    <w:rsid w:val="006F077C"/>
    <w:rsid w:val="006F1F04"/>
    <w:rsid w:val="006F257F"/>
    <w:rsid w:val="007027E6"/>
    <w:rsid w:val="0070371D"/>
    <w:rsid w:val="00706A12"/>
    <w:rsid w:val="00714E9D"/>
    <w:rsid w:val="00722FCD"/>
    <w:rsid w:val="00726A40"/>
    <w:rsid w:val="00726F80"/>
    <w:rsid w:val="00731E8F"/>
    <w:rsid w:val="00735682"/>
    <w:rsid w:val="0074633C"/>
    <w:rsid w:val="0074741C"/>
    <w:rsid w:val="00750E7D"/>
    <w:rsid w:val="007540B1"/>
    <w:rsid w:val="007608F0"/>
    <w:rsid w:val="007626F0"/>
    <w:rsid w:val="0076605E"/>
    <w:rsid w:val="00775796"/>
    <w:rsid w:val="007809D1"/>
    <w:rsid w:val="00780F47"/>
    <w:rsid w:val="00782AD8"/>
    <w:rsid w:val="00791F63"/>
    <w:rsid w:val="00794BC4"/>
    <w:rsid w:val="007A08F7"/>
    <w:rsid w:val="007A3249"/>
    <w:rsid w:val="007A52AC"/>
    <w:rsid w:val="007B722C"/>
    <w:rsid w:val="007C1B8F"/>
    <w:rsid w:val="007C3FC5"/>
    <w:rsid w:val="007C7941"/>
    <w:rsid w:val="007D0A21"/>
    <w:rsid w:val="007D1350"/>
    <w:rsid w:val="007D3F01"/>
    <w:rsid w:val="007E0352"/>
    <w:rsid w:val="007F3BF6"/>
    <w:rsid w:val="00807BBC"/>
    <w:rsid w:val="00810F00"/>
    <w:rsid w:val="0081281B"/>
    <w:rsid w:val="008141F8"/>
    <w:rsid w:val="008175BD"/>
    <w:rsid w:val="008250DF"/>
    <w:rsid w:val="00831B2C"/>
    <w:rsid w:val="008338A5"/>
    <w:rsid w:val="0083409A"/>
    <w:rsid w:val="00837AB8"/>
    <w:rsid w:val="0084658F"/>
    <w:rsid w:val="00846CC6"/>
    <w:rsid w:val="00850810"/>
    <w:rsid w:val="00852E68"/>
    <w:rsid w:val="00855C2D"/>
    <w:rsid w:val="00871A19"/>
    <w:rsid w:val="00872347"/>
    <w:rsid w:val="00873A48"/>
    <w:rsid w:val="008940AB"/>
    <w:rsid w:val="008946C9"/>
    <w:rsid w:val="00894889"/>
    <w:rsid w:val="00895F20"/>
    <w:rsid w:val="008A281F"/>
    <w:rsid w:val="008A2B69"/>
    <w:rsid w:val="008A6E4E"/>
    <w:rsid w:val="008A7007"/>
    <w:rsid w:val="008A7B46"/>
    <w:rsid w:val="008B1558"/>
    <w:rsid w:val="008B225D"/>
    <w:rsid w:val="008B25C8"/>
    <w:rsid w:val="008B40E2"/>
    <w:rsid w:val="008B42D1"/>
    <w:rsid w:val="008B4C1F"/>
    <w:rsid w:val="008B50BD"/>
    <w:rsid w:val="008B50BF"/>
    <w:rsid w:val="008C1CDA"/>
    <w:rsid w:val="008C511A"/>
    <w:rsid w:val="008C6347"/>
    <w:rsid w:val="008C6548"/>
    <w:rsid w:val="008D00D5"/>
    <w:rsid w:val="008D3C6F"/>
    <w:rsid w:val="008D6649"/>
    <w:rsid w:val="008E0765"/>
    <w:rsid w:val="008E3A00"/>
    <w:rsid w:val="008E47AE"/>
    <w:rsid w:val="008F00F6"/>
    <w:rsid w:val="008F05C0"/>
    <w:rsid w:val="008F1A51"/>
    <w:rsid w:val="008F43AB"/>
    <w:rsid w:val="008F60DC"/>
    <w:rsid w:val="009023BD"/>
    <w:rsid w:val="0090289B"/>
    <w:rsid w:val="00905DD2"/>
    <w:rsid w:val="0090666A"/>
    <w:rsid w:val="009079EF"/>
    <w:rsid w:val="00912D08"/>
    <w:rsid w:val="009236C9"/>
    <w:rsid w:val="00927042"/>
    <w:rsid w:val="0093247D"/>
    <w:rsid w:val="00933633"/>
    <w:rsid w:val="00933AD3"/>
    <w:rsid w:val="00934EEB"/>
    <w:rsid w:val="00942F71"/>
    <w:rsid w:val="0094537A"/>
    <w:rsid w:val="009459F1"/>
    <w:rsid w:val="00950D0B"/>
    <w:rsid w:val="00957940"/>
    <w:rsid w:val="00960D65"/>
    <w:rsid w:val="00963FCB"/>
    <w:rsid w:val="009702E3"/>
    <w:rsid w:val="009739B4"/>
    <w:rsid w:val="00974D80"/>
    <w:rsid w:val="00984E32"/>
    <w:rsid w:val="0098549F"/>
    <w:rsid w:val="0098555B"/>
    <w:rsid w:val="00990BBC"/>
    <w:rsid w:val="00991EFC"/>
    <w:rsid w:val="00993021"/>
    <w:rsid w:val="009935A9"/>
    <w:rsid w:val="00995A25"/>
    <w:rsid w:val="00997385"/>
    <w:rsid w:val="009A1677"/>
    <w:rsid w:val="009A2666"/>
    <w:rsid w:val="009A3855"/>
    <w:rsid w:val="009A411B"/>
    <w:rsid w:val="009A5950"/>
    <w:rsid w:val="009C1123"/>
    <w:rsid w:val="009C1481"/>
    <w:rsid w:val="009C1F46"/>
    <w:rsid w:val="009C3E60"/>
    <w:rsid w:val="009C411C"/>
    <w:rsid w:val="009C439C"/>
    <w:rsid w:val="009D5432"/>
    <w:rsid w:val="009D627C"/>
    <w:rsid w:val="009E05D7"/>
    <w:rsid w:val="009E0616"/>
    <w:rsid w:val="009E388E"/>
    <w:rsid w:val="009E4E69"/>
    <w:rsid w:val="009E649D"/>
    <w:rsid w:val="009F24CA"/>
    <w:rsid w:val="009F73DF"/>
    <w:rsid w:val="009F7FCE"/>
    <w:rsid w:val="00A06578"/>
    <w:rsid w:val="00A10B22"/>
    <w:rsid w:val="00A23F2F"/>
    <w:rsid w:val="00A24F12"/>
    <w:rsid w:val="00A2627C"/>
    <w:rsid w:val="00A26846"/>
    <w:rsid w:val="00A32D1E"/>
    <w:rsid w:val="00A33255"/>
    <w:rsid w:val="00A34AFF"/>
    <w:rsid w:val="00A3516F"/>
    <w:rsid w:val="00A35229"/>
    <w:rsid w:val="00A37FEA"/>
    <w:rsid w:val="00A42D6A"/>
    <w:rsid w:val="00A442F2"/>
    <w:rsid w:val="00A504B6"/>
    <w:rsid w:val="00A52DF4"/>
    <w:rsid w:val="00A57525"/>
    <w:rsid w:val="00A652A7"/>
    <w:rsid w:val="00A81874"/>
    <w:rsid w:val="00A82F18"/>
    <w:rsid w:val="00A83872"/>
    <w:rsid w:val="00A85F41"/>
    <w:rsid w:val="00A92ED7"/>
    <w:rsid w:val="00AA19EB"/>
    <w:rsid w:val="00AA4B05"/>
    <w:rsid w:val="00AB18C7"/>
    <w:rsid w:val="00AB2269"/>
    <w:rsid w:val="00AB2CDF"/>
    <w:rsid w:val="00AB4C1F"/>
    <w:rsid w:val="00AC3D8B"/>
    <w:rsid w:val="00AC456C"/>
    <w:rsid w:val="00AC683B"/>
    <w:rsid w:val="00AD4E7E"/>
    <w:rsid w:val="00AE0CA7"/>
    <w:rsid w:val="00AE7146"/>
    <w:rsid w:val="00AF2CE7"/>
    <w:rsid w:val="00AF5E1A"/>
    <w:rsid w:val="00AF5FB9"/>
    <w:rsid w:val="00B02D5D"/>
    <w:rsid w:val="00B06354"/>
    <w:rsid w:val="00B07D10"/>
    <w:rsid w:val="00B13B2F"/>
    <w:rsid w:val="00B16A67"/>
    <w:rsid w:val="00B17E0A"/>
    <w:rsid w:val="00B2046F"/>
    <w:rsid w:val="00B22932"/>
    <w:rsid w:val="00B2350A"/>
    <w:rsid w:val="00B2476A"/>
    <w:rsid w:val="00B31C27"/>
    <w:rsid w:val="00B34E02"/>
    <w:rsid w:val="00B36DC2"/>
    <w:rsid w:val="00B372A9"/>
    <w:rsid w:val="00B378F2"/>
    <w:rsid w:val="00B37D11"/>
    <w:rsid w:val="00B40B82"/>
    <w:rsid w:val="00B41F94"/>
    <w:rsid w:val="00B4592B"/>
    <w:rsid w:val="00B469AD"/>
    <w:rsid w:val="00B47023"/>
    <w:rsid w:val="00B4764D"/>
    <w:rsid w:val="00B52C8F"/>
    <w:rsid w:val="00B55008"/>
    <w:rsid w:val="00B55961"/>
    <w:rsid w:val="00B676D4"/>
    <w:rsid w:val="00B725D1"/>
    <w:rsid w:val="00B752BF"/>
    <w:rsid w:val="00B754A2"/>
    <w:rsid w:val="00B75A88"/>
    <w:rsid w:val="00B80230"/>
    <w:rsid w:val="00B8034A"/>
    <w:rsid w:val="00B85A61"/>
    <w:rsid w:val="00B86301"/>
    <w:rsid w:val="00B90577"/>
    <w:rsid w:val="00B9219B"/>
    <w:rsid w:val="00B927C6"/>
    <w:rsid w:val="00BA0EDB"/>
    <w:rsid w:val="00BA485F"/>
    <w:rsid w:val="00BA5209"/>
    <w:rsid w:val="00BA5679"/>
    <w:rsid w:val="00BA6773"/>
    <w:rsid w:val="00BA705B"/>
    <w:rsid w:val="00BB35C6"/>
    <w:rsid w:val="00BB483F"/>
    <w:rsid w:val="00BC02E5"/>
    <w:rsid w:val="00BC03F5"/>
    <w:rsid w:val="00BC0E60"/>
    <w:rsid w:val="00BC26A5"/>
    <w:rsid w:val="00BC43B6"/>
    <w:rsid w:val="00BC69FA"/>
    <w:rsid w:val="00BD55E1"/>
    <w:rsid w:val="00BE08A1"/>
    <w:rsid w:val="00BE1517"/>
    <w:rsid w:val="00BE18BA"/>
    <w:rsid w:val="00BE1FBD"/>
    <w:rsid w:val="00BE3A96"/>
    <w:rsid w:val="00BF4592"/>
    <w:rsid w:val="00C0016F"/>
    <w:rsid w:val="00C04C3A"/>
    <w:rsid w:val="00C05153"/>
    <w:rsid w:val="00C1032F"/>
    <w:rsid w:val="00C20A4B"/>
    <w:rsid w:val="00C22642"/>
    <w:rsid w:val="00C2501E"/>
    <w:rsid w:val="00C25D05"/>
    <w:rsid w:val="00C25E8B"/>
    <w:rsid w:val="00C315CF"/>
    <w:rsid w:val="00C42109"/>
    <w:rsid w:val="00C43226"/>
    <w:rsid w:val="00C4356A"/>
    <w:rsid w:val="00C43737"/>
    <w:rsid w:val="00C44013"/>
    <w:rsid w:val="00C453BD"/>
    <w:rsid w:val="00C45C81"/>
    <w:rsid w:val="00C46EFA"/>
    <w:rsid w:val="00C51C56"/>
    <w:rsid w:val="00C6009C"/>
    <w:rsid w:val="00C60104"/>
    <w:rsid w:val="00C6285A"/>
    <w:rsid w:val="00C62E7B"/>
    <w:rsid w:val="00C73FE1"/>
    <w:rsid w:val="00C75E36"/>
    <w:rsid w:val="00C8067F"/>
    <w:rsid w:val="00C837A2"/>
    <w:rsid w:val="00C859C1"/>
    <w:rsid w:val="00C91263"/>
    <w:rsid w:val="00CB2916"/>
    <w:rsid w:val="00CC22C4"/>
    <w:rsid w:val="00CD0021"/>
    <w:rsid w:val="00CD0BD7"/>
    <w:rsid w:val="00CD4538"/>
    <w:rsid w:val="00CE223C"/>
    <w:rsid w:val="00CE7667"/>
    <w:rsid w:val="00CF3131"/>
    <w:rsid w:val="00CF3BE1"/>
    <w:rsid w:val="00CF5F4D"/>
    <w:rsid w:val="00D00243"/>
    <w:rsid w:val="00D05ECD"/>
    <w:rsid w:val="00D073CB"/>
    <w:rsid w:val="00D106CD"/>
    <w:rsid w:val="00D24964"/>
    <w:rsid w:val="00D30140"/>
    <w:rsid w:val="00D36EBA"/>
    <w:rsid w:val="00D40AC2"/>
    <w:rsid w:val="00D4100E"/>
    <w:rsid w:val="00D47702"/>
    <w:rsid w:val="00D54466"/>
    <w:rsid w:val="00D63A3C"/>
    <w:rsid w:val="00D6724D"/>
    <w:rsid w:val="00D6791A"/>
    <w:rsid w:val="00D707E2"/>
    <w:rsid w:val="00D75A83"/>
    <w:rsid w:val="00D80CAA"/>
    <w:rsid w:val="00D87891"/>
    <w:rsid w:val="00D93670"/>
    <w:rsid w:val="00D96B09"/>
    <w:rsid w:val="00D96C7F"/>
    <w:rsid w:val="00DB0063"/>
    <w:rsid w:val="00DB03EE"/>
    <w:rsid w:val="00DB1167"/>
    <w:rsid w:val="00DB1FAD"/>
    <w:rsid w:val="00DC198D"/>
    <w:rsid w:val="00DC1E99"/>
    <w:rsid w:val="00DC72BF"/>
    <w:rsid w:val="00DD0149"/>
    <w:rsid w:val="00DE09DF"/>
    <w:rsid w:val="00DE2420"/>
    <w:rsid w:val="00DE7B95"/>
    <w:rsid w:val="00DF1892"/>
    <w:rsid w:val="00DF45D3"/>
    <w:rsid w:val="00E02E86"/>
    <w:rsid w:val="00E10D75"/>
    <w:rsid w:val="00E131F1"/>
    <w:rsid w:val="00E14595"/>
    <w:rsid w:val="00E15CDF"/>
    <w:rsid w:val="00E213DC"/>
    <w:rsid w:val="00E2269C"/>
    <w:rsid w:val="00E323DF"/>
    <w:rsid w:val="00E44646"/>
    <w:rsid w:val="00E46F15"/>
    <w:rsid w:val="00E50599"/>
    <w:rsid w:val="00E5102D"/>
    <w:rsid w:val="00E5254C"/>
    <w:rsid w:val="00E552AE"/>
    <w:rsid w:val="00E60F8C"/>
    <w:rsid w:val="00E72DF1"/>
    <w:rsid w:val="00E76629"/>
    <w:rsid w:val="00E774B9"/>
    <w:rsid w:val="00E86500"/>
    <w:rsid w:val="00E87C24"/>
    <w:rsid w:val="00E95C19"/>
    <w:rsid w:val="00EA69A4"/>
    <w:rsid w:val="00EB0717"/>
    <w:rsid w:val="00EB4862"/>
    <w:rsid w:val="00EB4F99"/>
    <w:rsid w:val="00EB6167"/>
    <w:rsid w:val="00EC2435"/>
    <w:rsid w:val="00EC76EB"/>
    <w:rsid w:val="00ED0B7D"/>
    <w:rsid w:val="00ED4B90"/>
    <w:rsid w:val="00ED6091"/>
    <w:rsid w:val="00ED7231"/>
    <w:rsid w:val="00ED7C65"/>
    <w:rsid w:val="00EE1957"/>
    <w:rsid w:val="00EE49AE"/>
    <w:rsid w:val="00EE516F"/>
    <w:rsid w:val="00EF07AE"/>
    <w:rsid w:val="00F070EE"/>
    <w:rsid w:val="00F07CC8"/>
    <w:rsid w:val="00F1253E"/>
    <w:rsid w:val="00F14F53"/>
    <w:rsid w:val="00F1693C"/>
    <w:rsid w:val="00F201E5"/>
    <w:rsid w:val="00F314E2"/>
    <w:rsid w:val="00F33250"/>
    <w:rsid w:val="00F342C5"/>
    <w:rsid w:val="00F3520B"/>
    <w:rsid w:val="00F356C3"/>
    <w:rsid w:val="00F35904"/>
    <w:rsid w:val="00F41EE4"/>
    <w:rsid w:val="00F4449B"/>
    <w:rsid w:val="00F44FF9"/>
    <w:rsid w:val="00F519B3"/>
    <w:rsid w:val="00F52239"/>
    <w:rsid w:val="00F56CEA"/>
    <w:rsid w:val="00F60976"/>
    <w:rsid w:val="00F6216E"/>
    <w:rsid w:val="00F63D29"/>
    <w:rsid w:val="00F67D52"/>
    <w:rsid w:val="00F70102"/>
    <w:rsid w:val="00F732B6"/>
    <w:rsid w:val="00F74CE0"/>
    <w:rsid w:val="00F7789E"/>
    <w:rsid w:val="00F77CFD"/>
    <w:rsid w:val="00F83CA8"/>
    <w:rsid w:val="00F847BD"/>
    <w:rsid w:val="00F850B0"/>
    <w:rsid w:val="00F85E8B"/>
    <w:rsid w:val="00F86D8E"/>
    <w:rsid w:val="00F93F65"/>
    <w:rsid w:val="00F95511"/>
    <w:rsid w:val="00F9578C"/>
    <w:rsid w:val="00FA1DCD"/>
    <w:rsid w:val="00FC2DC4"/>
    <w:rsid w:val="00FC3D76"/>
    <w:rsid w:val="00FC464E"/>
    <w:rsid w:val="00FC5481"/>
    <w:rsid w:val="00FC7AEB"/>
    <w:rsid w:val="00FD0A36"/>
    <w:rsid w:val="00FD146B"/>
    <w:rsid w:val="00FE08C7"/>
    <w:rsid w:val="00FE0F5C"/>
    <w:rsid w:val="00FE1DA6"/>
    <w:rsid w:val="00FE7AC7"/>
    <w:rsid w:val="00FF06DB"/>
    <w:rsid w:val="00FF29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B47A2F"/>
  <w15:chartTrackingRefBased/>
  <w15:docId w15:val="{EF05D571-7CEE-2749-9508-F5BB20FDD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5D05"/>
    <w:pPr>
      <w:ind w:firstLine="227"/>
      <w:jc w:val="both"/>
    </w:pPr>
    <w:rPr>
      <w:rFonts w:ascii="Times" w:hAnsi="Times"/>
      <w:lang w:eastAsia="de-DE"/>
    </w:rPr>
  </w:style>
  <w:style w:type="paragraph" w:styleId="Heading10">
    <w:name w:val="heading 1"/>
    <w:basedOn w:val="Normal"/>
    <w:next w:val="Normal"/>
    <w:link w:val="Heading1Char"/>
    <w:qFormat/>
    <w:rsid w:val="00B17E0A"/>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Normal"/>
    <w:link w:val="Heading2Char"/>
    <w:qFormat/>
    <w:rsid w:val="00B17E0A"/>
    <w:pPr>
      <w:keepNext/>
      <w:keepLines/>
      <w:suppressAutoHyphens/>
      <w:spacing w:before="360" w:after="160"/>
      <w:ind w:left="567" w:hanging="567"/>
      <w:outlineLvl w:val="1"/>
    </w:pPr>
    <w:rPr>
      <w:b/>
    </w:rPr>
  </w:style>
  <w:style w:type="paragraph" w:styleId="Heading3">
    <w:name w:val="heading 3"/>
    <w:basedOn w:val="Normal"/>
    <w:next w:val="Normal"/>
    <w:link w:val="Heading3Char"/>
    <w:qFormat/>
    <w:rsid w:val="00B17E0A"/>
    <w:pPr>
      <w:spacing w:before="360"/>
      <w:ind w:firstLine="0"/>
      <w:outlineLvl w:val="2"/>
    </w:pPr>
  </w:style>
  <w:style w:type="paragraph" w:styleId="Heading4">
    <w:name w:val="heading 4"/>
    <w:basedOn w:val="Normal"/>
    <w:next w:val="Normal"/>
    <w:link w:val="Heading4Char"/>
    <w:qFormat/>
    <w:rsid w:val="00B17E0A"/>
    <w:pPr>
      <w:spacing w:before="240"/>
      <w:ind w:firstLine="0"/>
      <w:outlineLvl w:val="3"/>
    </w:pPr>
  </w:style>
  <w:style w:type="paragraph" w:styleId="Heading5">
    <w:name w:val="heading 5"/>
    <w:basedOn w:val="Normal"/>
    <w:next w:val="Normal"/>
    <w:link w:val="Heading5Char"/>
    <w:qFormat/>
    <w:rsid w:val="00B17E0A"/>
    <w:pPr>
      <w:spacing w:before="240"/>
      <w:ind w:firstLine="0"/>
      <w:outlineLvl w:val="4"/>
    </w:pPr>
  </w:style>
  <w:style w:type="paragraph" w:styleId="Heading6">
    <w:name w:val="heading 6"/>
    <w:basedOn w:val="Normal"/>
    <w:next w:val="Normal"/>
    <w:link w:val="Heading6Char"/>
    <w:qFormat/>
    <w:rsid w:val="00B17E0A"/>
    <w:pPr>
      <w:spacing w:before="240"/>
      <w:ind w:firstLine="0"/>
      <w:outlineLvl w:val="5"/>
    </w:pPr>
  </w:style>
  <w:style w:type="paragraph" w:styleId="Heading7">
    <w:name w:val="heading 7"/>
    <w:basedOn w:val="Normal"/>
    <w:next w:val="Normal"/>
    <w:link w:val="Heading7Char"/>
    <w:qFormat/>
    <w:rsid w:val="00B17E0A"/>
    <w:pPr>
      <w:spacing w:before="240"/>
      <w:ind w:firstLine="0"/>
      <w:outlineLvl w:val="6"/>
    </w:pPr>
  </w:style>
  <w:style w:type="paragraph" w:styleId="Heading8">
    <w:name w:val="heading 8"/>
    <w:basedOn w:val="Normal"/>
    <w:next w:val="Normal"/>
    <w:link w:val="Heading8Char"/>
    <w:qFormat/>
    <w:rsid w:val="00B17E0A"/>
    <w:pPr>
      <w:spacing w:before="240"/>
      <w:ind w:firstLine="0"/>
      <w:outlineLvl w:val="7"/>
    </w:pPr>
  </w:style>
  <w:style w:type="paragraph" w:styleId="Heading9">
    <w:name w:val="heading 9"/>
    <w:basedOn w:val="Normal"/>
    <w:next w:val="Normal"/>
    <w:link w:val="Heading9Char"/>
    <w:qFormat/>
    <w:rsid w:val="00B17E0A"/>
    <w:pPr>
      <w:spacing w:before="240"/>
      <w:ind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B17E0A"/>
    <w:pPr>
      <w:spacing w:before="600" w:after="360" w:line="220" w:lineRule="atLeast"/>
      <w:ind w:left="567" w:right="567"/>
      <w:contextualSpacing/>
    </w:pPr>
    <w:rPr>
      <w:sz w:val="18"/>
    </w:rPr>
  </w:style>
  <w:style w:type="paragraph" w:customStyle="1" w:styleId="address">
    <w:name w:val="address"/>
    <w:basedOn w:val="Normal"/>
    <w:rsid w:val="00B17E0A"/>
    <w:pPr>
      <w:spacing w:after="200" w:line="220" w:lineRule="atLeast"/>
      <w:ind w:firstLine="0"/>
      <w:contextualSpacing/>
      <w:jc w:val="center"/>
    </w:pPr>
    <w:rPr>
      <w:sz w:val="18"/>
    </w:rPr>
  </w:style>
  <w:style w:type="numbering" w:customStyle="1" w:styleId="arabnumitem">
    <w:name w:val="arabnumitem"/>
    <w:basedOn w:val="NoList"/>
    <w:rsid w:val="00B17E0A"/>
    <w:pPr>
      <w:numPr>
        <w:numId w:val="1"/>
      </w:numPr>
    </w:pPr>
  </w:style>
  <w:style w:type="paragraph" w:styleId="ListBullet">
    <w:name w:val="List Bullet"/>
    <w:basedOn w:val="Normal"/>
    <w:rsid w:val="00B17E0A"/>
    <w:pPr>
      <w:numPr>
        <w:numId w:val="7"/>
      </w:numPr>
      <w:spacing w:before="120" w:after="120"/>
      <w:contextualSpacing/>
    </w:pPr>
  </w:style>
  <w:style w:type="paragraph" w:customStyle="1" w:styleId="author">
    <w:name w:val="author"/>
    <w:basedOn w:val="Normal"/>
    <w:next w:val="address"/>
    <w:rsid w:val="00B17E0A"/>
    <w:pPr>
      <w:spacing w:after="200"/>
      <w:ind w:firstLine="0"/>
      <w:jc w:val="center"/>
    </w:pPr>
  </w:style>
  <w:style w:type="paragraph" w:customStyle="1" w:styleId="bulletitem">
    <w:name w:val="bulletitem"/>
    <w:basedOn w:val="Normal"/>
    <w:rsid w:val="00B17E0A"/>
    <w:pPr>
      <w:numPr>
        <w:numId w:val="11"/>
      </w:numPr>
      <w:spacing w:before="160" w:after="160"/>
      <w:contextualSpacing/>
    </w:pPr>
  </w:style>
  <w:style w:type="paragraph" w:customStyle="1" w:styleId="dashitem">
    <w:name w:val="dashitem"/>
    <w:basedOn w:val="Normal"/>
    <w:rsid w:val="00B17E0A"/>
    <w:pPr>
      <w:numPr>
        <w:numId w:val="12"/>
      </w:numPr>
      <w:spacing w:before="160" w:after="160"/>
      <w:contextualSpacing/>
    </w:pPr>
  </w:style>
  <w:style w:type="character" w:customStyle="1" w:styleId="e-mail">
    <w:name w:val="e-mail"/>
    <w:rsid w:val="00B17E0A"/>
    <w:rPr>
      <w:rFonts w:ascii="Courier" w:hAnsi="Courier"/>
      <w:noProof/>
      <w:lang w:val="en-US"/>
    </w:rPr>
  </w:style>
  <w:style w:type="paragraph" w:customStyle="1" w:styleId="equation">
    <w:name w:val="equation"/>
    <w:basedOn w:val="Normal"/>
    <w:next w:val="Normal"/>
    <w:rsid w:val="00B17E0A"/>
    <w:pPr>
      <w:tabs>
        <w:tab w:val="center" w:pos="3289"/>
        <w:tab w:val="right" w:pos="6917"/>
      </w:tabs>
      <w:spacing w:before="160" w:after="160"/>
      <w:ind w:firstLine="0"/>
    </w:pPr>
  </w:style>
  <w:style w:type="paragraph" w:customStyle="1" w:styleId="figurecaption">
    <w:name w:val="figurecaption"/>
    <w:basedOn w:val="Normal"/>
    <w:next w:val="Normal"/>
    <w:rsid w:val="00B17E0A"/>
    <w:pPr>
      <w:keepLines/>
      <w:spacing w:before="120" w:after="240" w:line="220" w:lineRule="atLeast"/>
      <w:ind w:firstLine="0"/>
      <w:jc w:val="center"/>
    </w:pPr>
    <w:rPr>
      <w:sz w:val="18"/>
    </w:rPr>
  </w:style>
  <w:style w:type="character" w:styleId="FootnoteReference">
    <w:name w:val="footnote reference"/>
    <w:rsid w:val="00B17E0A"/>
    <w:rPr>
      <w:position w:val="0"/>
      <w:vertAlign w:val="superscript"/>
    </w:rPr>
  </w:style>
  <w:style w:type="paragraph" w:styleId="Footer">
    <w:name w:val="footer"/>
    <w:basedOn w:val="Normal"/>
    <w:link w:val="FooterChar"/>
    <w:rsid w:val="00B17E0A"/>
    <w:pPr>
      <w:tabs>
        <w:tab w:val="center" w:pos="4536"/>
        <w:tab w:val="right" w:pos="9072"/>
      </w:tabs>
    </w:pPr>
  </w:style>
  <w:style w:type="character" w:customStyle="1" w:styleId="FooterChar">
    <w:name w:val="Footer Char"/>
    <w:link w:val="Footer"/>
    <w:rsid w:val="0090666A"/>
    <w:rPr>
      <w:rFonts w:ascii="Times New Roman" w:eastAsia="Times New Roman" w:hAnsi="Times New Roman"/>
      <w:sz w:val="20"/>
      <w:szCs w:val="20"/>
      <w:lang w:eastAsia="de-DE" w:bidi="ar-SA"/>
    </w:rPr>
  </w:style>
  <w:style w:type="paragraph" w:customStyle="1" w:styleId="heading1">
    <w:name w:val="heading1"/>
    <w:basedOn w:val="Heading10"/>
    <w:next w:val="Normal"/>
    <w:rsid w:val="00B17E0A"/>
    <w:pPr>
      <w:numPr>
        <w:numId w:val="8"/>
      </w:numPr>
    </w:pPr>
    <w:rPr>
      <w:bCs/>
    </w:rPr>
  </w:style>
  <w:style w:type="paragraph" w:customStyle="1" w:styleId="heading2">
    <w:name w:val="heading2"/>
    <w:basedOn w:val="Heading20"/>
    <w:next w:val="Normal"/>
    <w:rsid w:val="00B17E0A"/>
    <w:pPr>
      <w:numPr>
        <w:ilvl w:val="1"/>
        <w:numId w:val="8"/>
      </w:numPr>
    </w:pPr>
    <w:rPr>
      <w:bCs/>
      <w:iCs/>
    </w:rPr>
  </w:style>
  <w:style w:type="character" w:customStyle="1" w:styleId="heading30">
    <w:name w:val="heading3"/>
    <w:rsid w:val="00B17E0A"/>
    <w:rPr>
      <w:b/>
    </w:rPr>
  </w:style>
  <w:style w:type="character" w:customStyle="1" w:styleId="heading40">
    <w:name w:val="heading4"/>
    <w:rsid w:val="00B17E0A"/>
    <w:rPr>
      <w:i/>
    </w:rPr>
  </w:style>
  <w:style w:type="numbering" w:customStyle="1" w:styleId="headings">
    <w:name w:val="headings"/>
    <w:basedOn w:val="arabnumitem"/>
    <w:rsid w:val="00B17E0A"/>
    <w:pPr>
      <w:numPr>
        <w:numId w:val="4"/>
      </w:numPr>
    </w:pPr>
  </w:style>
  <w:style w:type="character" w:styleId="Hyperlink">
    <w:name w:val="Hyperlink"/>
    <w:uiPriority w:val="99"/>
    <w:rsid w:val="00B17E0A"/>
    <w:rPr>
      <w:color w:val="auto"/>
      <w:u w:val="none"/>
    </w:rPr>
  </w:style>
  <w:style w:type="paragraph" w:customStyle="1" w:styleId="image">
    <w:name w:val="image"/>
    <w:basedOn w:val="Normal"/>
    <w:next w:val="Normal"/>
    <w:rsid w:val="00B17E0A"/>
    <w:pPr>
      <w:spacing w:before="240" w:after="120"/>
      <w:ind w:firstLine="0"/>
      <w:jc w:val="center"/>
    </w:pPr>
  </w:style>
  <w:style w:type="numbering" w:customStyle="1" w:styleId="itemization">
    <w:name w:val="itemization"/>
    <w:basedOn w:val="NoList"/>
    <w:semiHidden/>
    <w:rsid w:val="00B17E0A"/>
  </w:style>
  <w:style w:type="numbering" w:customStyle="1" w:styleId="itemization1">
    <w:name w:val="itemization1"/>
    <w:basedOn w:val="NoList"/>
    <w:rsid w:val="00B17E0A"/>
    <w:pPr>
      <w:numPr>
        <w:numId w:val="2"/>
      </w:numPr>
    </w:pPr>
  </w:style>
  <w:style w:type="numbering" w:customStyle="1" w:styleId="itemization2">
    <w:name w:val="itemization2"/>
    <w:basedOn w:val="NoList"/>
    <w:rsid w:val="00B17E0A"/>
    <w:pPr>
      <w:numPr>
        <w:numId w:val="3"/>
      </w:numPr>
    </w:pPr>
  </w:style>
  <w:style w:type="paragraph" w:customStyle="1" w:styleId="keywords">
    <w:name w:val="keywords"/>
    <w:basedOn w:val="abstract"/>
    <w:next w:val="heading1"/>
    <w:rsid w:val="007809D1"/>
    <w:pPr>
      <w:spacing w:before="220"/>
      <w:ind w:firstLine="0"/>
      <w:contextualSpacing w:val="0"/>
      <w:jc w:val="left"/>
    </w:pPr>
  </w:style>
  <w:style w:type="paragraph" w:styleId="Header">
    <w:name w:val="header"/>
    <w:basedOn w:val="Normal"/>
    <w:link w:val="HeaderChar"/>
    <w:rsid w:val="00B17E0A"/>
    <w:pPr>
      <w:tabs>
        <w:tab w:val="center" w:pos="4536"/>
        <w:tab w:val="right" w:pos="9072"/>
      </w:tabs>
      <w:ind w:firstLine="0"/>
    </w:pPr>
    <w:rPr>
      <w:sz w:val="18"/>
    </w:rPr>
  </w:style>
  <w:style w:type="character" w:customStyle="1" w:styleId="HeaderChar">
    <w:name w:val="Header Char"/>
    <w:link w:val="Header"/>
    <w:rsid w:val="0090666A"/>
    <w:rPr>
      <w:rFonts w:ascii="Times New Roman" w:eastAsia="Times New Roman" w:hAnsi="Times New Roman"/>
      <w:sz w:val="18"/>
      <w:szCs w:val="20"/>
      <w:lang w:eastAsia="de-DE" w:bidi="ar-SA"/>
    </w:rPr>
  </w:style>
  <w:style w:type="paragraph" w:styleId="ListNumber">
    <w:name w:val="List Number"/>
    <w:basedOn w:val="Normal"/>
    <w:rsid w:val="00B17E0A"/>
    <w:pPr>
      <w:numPr>
        <w:numId w:val="9"/>
      </w:numPr>
    </w:pPr>
  </w:style>
  <w:style w:type="paragraph" w:customStyle="1" w:styleId="numitem">
    <w:name w:val="numitem"/>
    <w:basedOn w:val="Normal"/>
    <w:rsid w:val="00B17E0A"/>
    <w:pPr>
      <w:numPr>
        <w:numId w:val="13"/>
      </w:numPr>
      <w:spacing w:before="160" w:after="160"/>
      <w:contextualSpacing/>
    </w:pPr>
  </w:style>
  <w:style w:type="paragraph" w:customStyle="1" w:styleId="p1a">
    <w:name w:val="p1a"/>
    <w:basedOn w:val="Normal"/>
    <w:link w:val="p1aZchn"/>
    <w:rsid w:val="00B17E0A"/>
    <w:pPr>
      <w:ind w:firstLine="0"/>
    </w:pPr>
  </w:style>
  <w:style w:type="paragraph" w:customStyle="1" w:styleId="programcode">
    <w:name w:val="programcode"/>
    <w:basedOn w:val="Normal"/>
    <w:rsid w:val="00B17E0A"/>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rsid w:val="00B4592B"/>
    <w:pPr>
      <w:numPr>
        <w:numId w:val="10"/>
      </w:numPr>
      <w:spacing w:line="220" w:lineRule="atLeast"/>
    </w:pPr>
    <w:rPr>
      <w:sz w:val="18"/>
    </w:rPr>
  </w:style>
  <w:style w:type="numbering" w:customStyle="1" w:styleId="referencelist">
    <w:name w:val="referencelist"/>
    <w:basedOn w:val="NoList"/>
    <w:semiHidden/>
    <w:rsid w:val="00B17E0A"/>
    <w:pPr>
      <w:numPr>
        <w:numId w:val="5"/>
      </w:numPr>
    </w:pPr>
  </w:style>
  <w:style w:type="paragraph" w:customStyle="1" w:styleId="runninghead-left">
    <w:name w:val="running head - left"/>
    <w:basedOn w:val="Normal"/>
    <w:rsid w:val="00B17E0A"/>
    <w:pPr>
      <w:ind w:firstLine="0"/>
      <w:jc w:val="left"/>
    </w:pPr>
    <w:rPr>
      <w:sz w:val="18"/>
      <w:szCs w:val="18"/>
    </w:rPr>
  </w:style>
  <w:style w:type="character" w:customStyle="1" w:styleId="Heading1Char">
    <w:name w:val="Heading 1 Char"/>
    <w:link w:val="Heading10"/>
    <w:rsid w:val="0090666A"/>
    <w:rPr>
      <w:rFonts w:ascii="Times New Roman" w:eastAsia="Times New Roman" w:hAnsi="Times New Roman"/>
      <w:b/>
      <w:sz w:val="24"/>
      <w:szCs w:val="20"/>
      <w:lang w:eastAsia="de-DE" w:bidi="ar-SA"/>
    </w:rPr>
  </w:style>
  <w:style w:type="character" w:customStyle="1" w:styleId="Heading2Char">
    <w:name w:val="Heading 2 Char"/>
    <w:link w:val="Heading20"/>
    <w:rsid w:val="0090666A"/>
    <w:rPr>
      <w:rFonts w:ascii="Times New Roman" w:eastAsia="Times New Roman" w:hAnsi="Times New Roman"/>
      <w:b/>
      <w:sz w:val="20"/>
      <w:szCs w:val="20"/>
      <w:lang w:eastAsia="de-DE" w:bidi="ar-SA"/>
    </w:rPr>
  </w:style>
  <w:style w:type="character" w:customStyle="1" w:styleId="Heading3Char">
    <w:name w:val="Heading 3 Char"/>
    <w:link w:val="Heading3"/>
    <w:rsid w:val="0090666A"/>
    <w:rPr>
      <w:rFonts w:ascii="Times New Roman" w:eastAsia="Times New Roman" w:hAnsi="Times New Roman"/>
      <w:sz w:val="20"/>
      <w:szCs w:val="20"/>
      <w:lang w:eastAsia="de-DE" w:bidi="ar-SA"/>
    </w:rPr>
  </w:style>
  <w:style w:type="character" w:customStyle="1" w:styleId="Heading4Char">
    <w:name w:val="Heading 4 Char"/>
    <w:link w:val="Heading4"/>
    <w:rsid w:val="0090666A"/>
    <w:rPr>
      <w:rFonts w:ascii="Times New Roman" w:eastAsia="Times New Roman" w:hAnsi="Times New Roman"/>
      <w:sz w:val="20"/>
      <w:szCs w:val="20"/>
      <w:lang w:eastAsia="de-DE" w:bidi="ar-SA"/>
    </w:rPr>
  </w:style>
  <w:style w:type="character" w:customStyle="1" w:styleId="Heading5Char">
    <w:name w:val="Heading 5 Char"/>
    <w:link w:val="Heading5"/>
    <w:rsid w:val="0090666A"/>
    <w:rPr>
      <w:rFonts w:ascii="Times New Roman" w:eastAsia="Times New Roman" w:hAnsi="Times New Roman"/>
      <w:sz w:val="20"/>
      <w:szCs w:val="20"/>
      <w:lang w:eastAsia="de-DE" w:bidi="ar-SA"/>
    </w:rPr>
  </w:style>
  <w:style w:type="character" w:customStyle="1" w:styleId="Heading6Char">
    <w:name w:val="Heading 6 Char"/>
    <w:link w:val="Heading6"/>
    <w:rsid w:val="0090666A"/>
    <w:rPr>
      <w:rFonts w:ascii="Times New Roman" w:eastAsia="Times New Roman" w:hAnsi="Times New Roman"/>
      <w:sz w:val="20"/>
      <w:szCs w:val="20"/>
      <w:lang w:eastAsia="de-DE" w:bidi="ar-SA"/>
    </w:rPr>
  </w:style>
  <w:style w:type="character" w:customStyle="1" w:styleId="Heading7Char">
    <w:name w:val="Heading 7 Char"/>
    <w:link w:val="Heading7"/>
    <w:rsid w:val="0090666A"/>
    <w:rPr>
      <w:rFonts w:ascii="Times New Roman" w:eastAsia="Times New Roman" w:hAnsi="Times New Roman"/>
      <w:sz w:val="20"/>
      <w:szCs w:val="20"/>
      <w:lang w:eastAsia="de-DE" w:bidi="ar-SA"/>
    </w:rPr>
  </w:style>
  <w:style w:type="character" w:customStyle="1" w:styleId="Heading8Char">
    <w:name w:val="Heading 8 Char"/>
    <w:link w:val="Heading8"/>
    <w:rsid w:val="0090666A"/>
    <w:rPr>
      <w:rFonts w:ascii="Times New Roman" w:eastAsia="Times New Roman" w:hAnsi="Times New Roman"/>
      <w:sz w:val="20"/>
      <w:szCs w:val="20"/>
      <w:lang w:eastAsia="de-DE" w:bidi="ar-SA"/>
    </w:rPr>
  </w:style>
  <w:style w:type="character" w:customStyle="1" w:styleId="Heading9Char">
    <w:name w:val="Heading 9 Char"/>
    <w:link w:val="Heading9"/>
    <w:rsid w:val="0090666A"/>
    <w:rPr>
      <w:rFonts w:ascii="Times New Roman" w:eastAsia="Times New Roman" w:hAnsi="Times New Roman"/>
      <w:sz w:val="20"/>
      <w:szCs w:val="20"/>
      <w:lang w:eastAsia="de-DE" w:bidi="ar-SA"/>
    </w:rPr>
  </w:style>
  <w:style w:type="paragraph" w:customStyle="1" w:styleId="runninghead-right">
    <w:name w:val="running head - right"/>
    <w:basedOn w:val="Normal"/>
    <w:rsid w:val="00B17E0A"/>
    <w:pPr>
      <w:ind w:firstLine="0"/>
      <w:jc w:val="right"/>
    </w:pPr>
    <w:rPr>
      <w:bCs/>
      <w:sz w:val="18"/>
      <w:szCs w:val="18"/>
    </w:rPr>
  </w:style>
  <w:style w:type="character" w:styleId="PageNumber">
    <w:name w:val="page number"/>
    <w:rsid w:val="00B17E0A"/>
    <w:rPr>
      <w:sz w:val="18"/>
    </w:rPr>
  </w:style>
  <w:style w:type="paragraph" w:customStyle="1" w:styleId="papertitle">
    <w:name w:val="papertitle"/>
    <w:basedOn w:val="Normal"/>
    <w:next w:val="author"/>
    <w:rsid w:val="00B17E0A"/>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rsid w:val="00B17E0A"/>
    <w:pPr>
      <w:spacing w:before="120" w:line="280" w:lineRule="atLeast"/>
    </w:pPr>
    <w:rPr>
      <w:sz w:val="24"/>
    </w:rPr>
  </w:style>
  <w:style w:type="paragraph" w:customStyle="1" w:styleId="tablecaption">
    <w:name w:val="tablecaption"/>
    <w:basedOn w:val="Normal"/>
    <w:next w:val="Normal"/>
    <w:rsid w:val="00B17E0A"/>
    <w:pPr>
      <w:keepNext/>
      <w:keepLines/>
      <w:spacing w:before="240" w:after="120" w:line="220" w:lineRule="atLeast"/>
      <w:ind w:firstLine="0"/>
      <w:jc w:val="center"/>
    </w:pPr>
    <w:rPr>
      <w:sz w:val="18"/>
      <w:lang w:val="de-DE"/>
    </w:rPr>
  </w:style>
  <w:style w:type="character" w:customStyle="1" w:styleId="url">
    <w:name w:val="url"/>
    <w:rsid w:val="00B17E0A"/>
    <w:rPr>
      <w:rFonts w:ascii="Courier" w:hAnsi="Courier"/>
      <w:noProof/>
      <w:lang w:val="en-US"/>
    </w:rPr>
  </w:style>
  <w:style w:type="paragraph" w:styleId="FootnoteText">
    <w:name w:val="footnote text"/>
    <w:basedOn w:val="Normal"/>
    <w:link w:val="FootnoteTextChar"/>
    <w:rsid w:val="00B17E0A"/>
    <w:pPr>
      <w:spacing w:line="220" w:lineRule="atLeast"/>
      <w:ind w:left="227" w:hanging="227"/>
    </w:pPr>
    <w:rPr>
      <w:sz w:val="18"/>
    </w:rPr>
  </w:style>
  <w:style w:type="character" w:customStyle="1" w:styleId="FootnoteTextChar">
    <w:name w:val="Footnote Text Char"/>
    <w:link w:val="FootnoteText"/>
    <w:rsid w:val="00364275"/>
    <w:rPr>
      <w:rFonts w:ascii="Times New Roman" w:eastAsia="Times New Roman" w:hAnsi="Times New Roman"/>
      <w:sz w:val="18"/>
      <w:szCs w:val="20"/>
      <w:lang w:eastAsia="de-DE" w:bidi="ar-SA"/>
    </w:rPr>
  </w:style>
  <w:style w:type="paragraph" w:styleId="BalloonText">
    <w:name w:val="Balloon Text"/>
    <w:basedOn w:val="Normal"/>
    <w:link w:val="BalloonTextChar"/>
    <w:rsid w:val="007D3F01"/>
    <w:rPr>
      <w:rFonts w:ascii="Tahoma" w:hAnsi="Tahoma" w:cs="Tahoma"/>
      <w:sz w:val="16"/>
      <w:szCs w:val="16"/>
    </w:rPr>
  </w:style>
  <w:style w:type="character" w:customStyle="1" w:styleId="BalloonTextChar">
    <w:name w:val="Balloon Text Char"/>
    <w:link w:val="BalloonText"/>
    <w:rsid w:val="007D3F01"/>
    <w:rPr>
      <w:rFonts w:ascii="Tahoma" w:eastAsia="Times New Roman" w:hAnsi="Tahoma" w:cs="Tahoma"/>
      <w:sz w:val="16"/>
      <w:szCs w:val="16"/>
      <w:lang w:eastAsia="de-DE" w:bidi="ar-SA"/>
    </w:rPr>
  </w:style>
  <w:style w:type="character" w:customStyle="1" w:styleId="RH">
    <w:name w:val="RH"/>
    <w:basedOn w:val="DefaultParagraphFont"/>
    <w:rsid w:val="000F1F28"/>
  </w:style>
  <w:style w:type="paragraph" w:customStyle="1" w:styleId="ReferenceLine">
    <w:name w:val="ReferenceLine"/>
    <w:basedOn w:val="p1a"/>
    <w:rsid w:val="00B17E0A"/>
    <w:pPr>
      <w:spacing w:line="200" w:lineRule="exact"/>
    </w:pPr>
    <w:rPr>
      <w:sz w:val="16"/>
    </w:rPr>
  </w:style>
  <w:style w:type="paragraph" w:customStyle="1" w:styleId="Title1">
    <w:name w:val="Title1"/>
    <w:basedOn w:val="Normal"/>
    <w:next w:val="author"/>
    <w:rsid w:val="00DB1FAD"/>
    <w:pPr>
      <w:keepNext/>
      <w:keepLines/>
      <w:pageBreakBefore/>
      <w:tabs>
        <w:tab w:val="left" w:pos="284"/>
      </w:tabs>
      <w:suppressAutoHyphens/>
      <w:spacing w:after="460" w:line="348" w:lineRule="exact"/>
      <w:jc w:val="center"/>
    </w:pPr>
    <w:rPr>
      <w:b/>
      <w:sz w:val="28"/>
    </w:rPr>
  </w:style>
  <w:style w:type="paragraph" w:customStyle="1" w:styleId="authorinfo">
    <w:name w:val="authorinfo"/>
    <w:basedOn w:val="Normal"/>
    <w:next w:val="email"/>
    <w:rsid w:val="00DB1FAD"/>
    <w:pPr>
      <w:jc w:val="center"/>
    </w:pPr>
    <w:rPr>
      <w:sz w:val="18"/>
    </w:rPr>
  </w:style>
  <w:style w:type="paragraph" w:customStyle="1" w:styleId="email">
    <w:name w:val="email"/>
    <w:basedOn w:val="Normal"/>
    <w:next w:val="abstract"/>
    <w:rsid w:val="00DB1FAD"/>
    <w:pPr>
      <w:jc w:val="center"/>
    </w:pPr>
    <w:rPr>
      <w:sz w:val="18"/>
    </w:rPr>
  </w:style>
  <w:style w:type="paragraph" w:customStyle="1" w:styleId="reference">
    <w:name w:val="reference"/>
    <w:basedOn w:val="Normal"/>
    <w:rsid w:val="00DB1FAD"/>
    <w:pPr>
      <w:ind w:left="227" w:hanging="227"/>
    </w:pPr>
    <w:rPr>
      <w:sz w:val="18"/>
    </w:rPr>
  </w:style>
  <w:style w:type="paragraph" w:customStyle="1" w:styleId="NumberedItem">
    <w:name w:val="Numbered Item"/>
    <w:basedOn w:val="Normal"/>
    <w:rsid w:val="00DB1FAD"/>
    <w:pPr>
      <w:tabs>
        <w:tab w:val="left" w:pos="227"/>
        <w:tab w:val="left" w:pos="454"/>
      </w:tabs>
      <w:ind w:left="227" w:hanging="227"/>
    </w:pPr>
  </w:style>
  <w:style w:type="paragraph" w:customStyle="1" w:styleId="FunotentextFootnote">
    <w:name w:val="Fußnotentext.Footnote"/>
    <w:basedOn w:val="Normal"/>
    <w:rsid w:val="00DB1FAD"/>
    <w:pPr>
      <w:tabs>
        <w:tab w:val="left" w:pos="170"/>
      </w:tabs>
      <w:ind w:left="170" w:hanging="170"/>
    </w:pPr>
    <w:rPr>
      <w:sz w:val="18"/>
    </w:rPr>
  </w:style>
  <w:style w:type="paragraph" w:customStyle="1" w:styleId="figurelegend">
    <w:name w:val="figure legend"/>
    <w:basedOn w:val="Normal"/>
    <w:next w:val="Normal"/>
    <w:rsid w:val="00DB1FAD"/>
    <w:pPr>
      <w:keepNext/>
      <w:keepLines/>
      <w:spacing w:before="120" w:after="240"/>
      <w:ind w:firstLine="0"/>
    </w:pPr>
    <w:rPr>
      <w:sz w:val="18"/>
    </w:rPr>
  </w:style>
  <w:style w:type="paragraph" w:customStyle="1" w:styleId="tabletitle">
    <w:name w:val="table title"/>
    <w:basedOn w:val="Normal"/>
    <w:next w:val="Normal"/>
    <w:rsid w:val="00DB1FAD"/>
    <w:pPr>
      <w:keepNext/>
      <w:keepLines/>
      <w:spacing w:before="240" w:after="120"/>
      <w:ind w:firstLine="0"/>
    </w:pPr>
    <w:rPr>
      <w:sz w:val="18"/>
      <w:lang w:val="de-DE"/>
    </w:rPr>
  </w:style>
  <w:style w:type="character" w:customStyle="1" w:styleId="heading3Zchn">
    <w:name w:val="heading3 Zchn"/>
    <w:rsid w:val="00DB1FAD"/>
    <w:rPr>
      <w:rFonts w:ascii="Times" w:hAnsi="Times"/>
      <w:b/>
      <w:lang w:eastAsia="de-DE"/>
    </w:rPr>
  </w:style>
  <w:style w:type="character" w:customStyle="1" w:styleId="p1aZchn">
    <w:name w:val="p1a Zchn"/>
    <w:link w:val="p1a"/>
    <w:rsid w:val="00DB1FAD"/>
    <w:rPr>
      <w:rFonts w:ascii="Times New Roman" w:eastAsia="Times New Roman" w:hAnsi="Times New Roman"/>
      <w:sz w:val="20"/>
      <w:szCs w:val="20"/>
      <w:lang w:eastAsia="de-DE" w:bidi="ar-SA"/>
    </w:rPr>
  </w:style>
  <w:style w:type="paragraph" w:styleId="ListParagraph">
    <w:name w:val="List Paragraph"/>
    <w:basedOn w:val="Normal"/>
    <w:uiPriority w:val="34"/>
    <w:qFormat/>
    <w:rsid w:val="00C25D05"/>
    <w:pPr>
      <w:ind w:left="720"/>
      <w:contextualSpacing/>
    </w:pPr>
  </w:style>
  <w:style w:type="character" w:styleId="FollowedHyperlink">
    <w:name w:val="FollowedHyperlink"/>
    <w:rsid w:val="001406B6"/>
    <w:rPr>
      <w:color w:val="800080"/>
      <w:u w:val="single"/>
    </w:rPr>
  </w:style>
  <w:style w:type="character" w:styleId="UnresolvedMention">
    <w:name w:val="Unresolved Mention"/>
    <w:uiPriority w:val="99"/>
    <w:semiHidden/>
    <w:unhideWhenUsed/>
    <w:rsid w:val="008F1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CS@Springer.com" TargetMode="External"/><Relationship Id="rId13" Type="http://schemas.openxmlformats.org/officeDocument/2006/relationships/hyperlink" Target="http://www.ihietai.org/submissio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ormatik.uni-trier.de/~ley/db/journals/lnc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ihiet.org/files/Consent_primary%20author%20lastname_firstname_PaperID.pdf" TargetMode="External"/><Relationship Id="rId10" Type="http://schemas.openxmlformats.org/officeDocument/2006/relationships/hyperlink" Target="mailto:admin@ihiet-ai.org" TargetMode="External"/><Relationship Id="rId4" Type="http://schemas.openxmlformats.org/officeDocument/2006/relationships/settings" Target="settings.xml"/><Relationship Id="rId9" Type="http://schemas.openxmlformats.org/officeDocument/2006/relationships/hyperlink" Target="https://www.ihietai-cms.org" TargetMode="External"/><Relationship Id="rId14" Type="http://schemas.openxmlformats.org/officeDocument/2006/relationships/hyperlink" Target="https://www.ihiet-cm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req%20Ahram\Desktop\REAL%20EXAM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44D9F-2C43-47C7-B088-BF762339C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C:\Users\Tareq Ahram\Desktop\REAL EXAMPLE.dotx</Template>
  <TotalTime>0</TotalTime>
  <Pages>7</Pages>
  <Words>2076</Words>
  <Characters>11837</Characters>
  <Application>Microsoft Office Word</Application>
  <DocSecurity>0</DocSecurity>
  <Lines>98</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dataspect IT-Services, Heidelberg, Germany</Company>
  <LinksUpToDate>false</LinksUpToDate>
  <CharactersWithSpaces>13886</CharactersWithSpaces>
  <SharedDoc>false</SharedDoc>
  <HLinks>
    <vt:vector size="42" baseType="variant">
      <vt:variant>
        <vt:i4>1835040</vt:i4>
      </vt:variant>
      <vt:variant>
        <vt:i4>27</vt:i4>
      </vt:variant>
      <vt:variant>
        <vt:i4>0</vt:i4>
      </vt:variant>
      <vt:variant>
        <vt:i4>5</vt:i4>
      </vt:variant>
      <vt:variant>
        <vt:lpwstr>http://www.ihiet.org/files/Consent_primary author lastname_firstname_PaperID.pdf</vt:lpwstr>
      </vt:variant>
      <vt:variant>
        <vt:lpwstr/>
      </vt:variant>
      <vt:variant>
        <vt:i4>7733292</vt:i4>
      </vt:variant>
      <vt:variant>
        <vt:i4>24</vt:i4>
      </vt:variant>
      <vt:variant>
        <vt:i4>0</vt:i4>
      </vt:variant>
      <vt:variant>
        <vt:i4>5</vt:i4>
      </vt:variant>
      <vt:variant>
        <vt:lpwstr>https://www.ihiet-cms.org/</vt:lpwstr>
      </vt:variant>
      <vt:variant>
        <vt:lpwstr/>
      </vt:variant>
      <vt:variant>
        <vt:i4>7077926</vt:i4>
      </vt:variant>
      <vt:variant>
        <vt:i4>21</vt:i4>
      </vt:variant>
      <vt:variant>
        <vt:i4>0</vt:i4>
      </vt:variant>
      <vt:variant>
        <vt:i4>5</vt:i4>
      </vt:variant>
      <vt:variant>
        <vt:lpwstr>http://www.ihietai.org/submission.html</vt:lpwstr>
      </vt:variant>
      <vt:variant>
        <vt:lpwstr/>
      </vt:variant>
      <vt:variant>
        <vt:i4>1245215</vt:i4>
      </vt:variant>
      <vt:variant>
        <vt:i4>18</vt:i4>
      </vt:variant>
      <vt:variant>
        <vt:i4>0</vt:i4>
      </vt:variant>
      <vt:variant>
        <vt:i4>5</vt:i4>
      </vt:variant>
      <vt:variant>
        <vt:lpwstr>http://www.informatik.uni-trier.de/~ley/db/journals/lncs.html</vt:lpwstr>
      </vt:variant>
      <vt:variant>
        <vt:lpwstr/>
      </vt:variant>
      <vt:variant>
        <vt:i4>1376311</vt:i4>
      </vt:variant>
      <vt:variant>
        <vt:i4>6</vt:i4>
      </vt:variant>
      <vt:variant>
        <vt:i4>0</vt:i4>
      </vt:variant>
      <vt:variant>
        <vt:i4>5</vt:i4>
      </vt:variant>
      <vt:variant>
        <vt:lpwstr>mailto:admin@ihietai.org</vt:lpwstr>
      </vt:variant>
      <vt:variant>
        <vt:lpwstr/>
      </vt:variant>
      <vt:variant>
        <vt:i4>1507397</vt:i4>
      </vt:variant>
      <vt:variant>
        <vt:i4>3</vt:i4>
      </vt:variant>
      <vt:variant>
        <vt:i4>0</vt:i4>
      </vt:variant>
      <vt:variant>
        <vt:i4>5</vt:i4>
      </vt:variant>
      <vt:variant>
        <vt:lpwstr>https://www.ihietai-cms.org/</vt:lpwstr>
      </vt:variant>
      <vt:variant>
        <vt:lpwstr/>
      </vt:variant>
      <vt:variant>
        <vt:i4>3080220</vt:i4>
      </vt:variant>
      <vt:variant>
        <vt:i4>0</vt:i4>
      </vt:variant>
      <vt:variant>
        <vt:i4>0</vt:i4>
      </vt:variant>
      <vt:variant>
        <vt:i4>5</vt:i4>
      </vt:variant>
      <vt:variant>
        <vt:lpwstr>mailto:LNCS@Springer.com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Formats and macros for Springer Lecture Notes</dc:description>
  <cp:lastModifiedBy>Microsoft Office User</cp:lastModifiedBy>
  <cp:revision>3</cp:revision>
  <cp:lastPrinted>2019-01-23T02:42:00Z</cp:lastPrinted>
  <dcterms:created xsi:type="dcterms:W3CDTF">2020-11-11T17:47:00Z</dcterms:created>
  <dcterms:modified xsi:type="dcterms:W3CDTF">2020-11-23T20:53:00Z</dcterms:modified>
</cp:coreProperties>
</file>